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图片2" focussize="0,0" recolor="t" r:id="rId4"/>
    </v:background>
  </w:background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margin">
              <wp:posOffset>-1153795</wp:posOffset>
            </wp:positionH>
            <wp:positionV relativeFrom="margin">
              <wp:posOffset>-978535</wp:posOffset>
            </wp:positionV>
            <wp:extent cx="7593965" cy="10753725"/>
            <wp:effectExtent l="0" t="0" r="6985" b="9525"/>
            <wp:wrapNone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80" cy="1075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margin">
                  <wp:posOffset>-1066800</wp:posOffset>
                </wp:positionH>
                <wp:positionV relativeFrom="paragraph">
                  <wp:posOffset>57150</wp:posOffset>
                </wp:positionV>
                <wp:extent cx="7559675" cy="1299845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200" w:lineRule="exact"/>
                              <w:jc w:val="center"/>
                              <w:rPr>
                                <w:rFonts w:ascii="新蒂金钟体" w:hAnsi="新蒂金钟体" w:eastAsia="新蒂金钟体"/>
                                <w:color w:val="404040" w:themeColor="text1" w:themeTint="BF"/>
                                <w:spacing w:val="60"/>
                                <w:sz w:val="160"/>
                                <w:szCs w:val="11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蒂金钟体" w:hAnsi="新蒂金钟体" w:eastAsia="新蒂金钟体"/>
                                <w:color w:val="404040" w:themeColor="text1" w:themeTint="BF"/>
                                <w:spacing w:val="40"/>
                                <w:sz w:val="220"/>
                                <w:szCs w:val="11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</w:t>
                            </w:r>
                            <w:r>
                              <w:rPr>
                                <w:rFonts w:hint="eastAsia" w:ascii="新蒂金钟体" w:hAnsi="新蒂金钟体" w:eastAsia="新蒂金钟体"/>
                                <w:color w:val="404040" w:themeColor="text1" w:themeTint="BF"/>
                                <w:spacing w:val="40"/>
                                <w:sz w:val="180"/>
                                <w:szCs w:val="11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</w:t>
                            </w:r>
                            <w:r>
                              <w:rPr>
                                <w:rFonts w:hint="eastAsia" w:ascii="新蒂金钟体" w:hAnsi="新蒂金钟体" w:eastAsia="新蒂金钟体"/>
                                <w:color w:val="404040" w:themeColor="text1" w:themeTint="BF"/>
                                <w:spacing w:val="40"/>
                                <w:sz w:val="160"/>
                                <w:szCs w:val="11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新蒂金钟体" w:hAnsi="新蒂金钟体" w:eastAsia="新蒂金钟体"/>
                                <w:color w:val="404040" w:themeColor="text1" w:themeTint="BF"/>
                                <w:sz w:val="180"/>
                                <w:szCs w:val="11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4.5pt;height:102.35pt;width:595.25pt;mso-position-horizontal-relative:margin;z-index:251904000;mso-width-relative:page;mso-height-relative:page;" filled="f" stroked="f" coordsize="21600,21600" o:gfxdata="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Ygrkf1wAAAAsBAAAPAAAAAAAAAAEAIAAAACIAAABkcnMvZG93bnJldi54bWxQSwECFAAUAAAA&#10;CACHTuJAUwaJlygCAAAr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200" w:lineRule="exact"/>
                        <w:jc w:val="center"/>
                        <w:rPr>
                          <w:rFonts w:ascii="新蒂金钟体" w:hAnsi="新蒂金钟体" w:eastAsia="新蒂金钟体"/>
                          <w:color w:val="404040" w:themeColor="text1" w:themeTint="BF"/>
                          <w:spacing w:val="60"/>
                          <w:sz w:val="160"/>
                          <w:szCs w:val="11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蒂金钟体" w:hAnsi="新蒂金钟体" w:eastAsia="新蒂金钟体"/>
                          <w:color w:val="404040" w:themeColor="text1" w:themeTint="BF"/>
                          <w:spacing w:val="40"/>
                          <w:sz w:val="220"/>
                          <w:szCs w:val="11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</w:t>
                      </w:r>
                      <w:r>
                        <w:rPr>
                          <w:rFonts w:hint="eastAsia" w:ascii="新蒂金钟体" w:hAnsi="新蒂金钟体" w:eastAsia="新蒂金钟体"/>
                          <w:color w:val="404040" w:themeColor="text1" w:themeTint="BF"/>
                          <w:spacing w:val="40"/>
                          <w:sz w:val="180"/>
                          <w:szCs w:val="11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</w:t>
                      </w:r>
                      <w:r>
                        <w:rPr>
                          <w:rFonts w:hint="eastAsia" w:ascii="新蒂金钟体" w:hAnsi="新蒂金钟体" w:eastAsia="新蒂金钟体"/>
                          <w:color w:val="404040" w:themeColor="text1" w:themeTint="BF"/>
                          <w:spacing w:val="40"/>
                          <w:sz w:val="160"/>
                          <w:szCs w:val="11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新蒂金钟体" w:hAnsi="新蒂金钟体" w:eastAsia="新蒂金钟体"/>
                          <w:color w:val="404040" w:themeColor="text1" w:themeTint="BF"/>
                          <w:sz w:val="180"/>
                          <w:szCs w:val="11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崇左市江南一小</w: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4276725</wp:posOffset>
                </wp:positionV>
                <wp:extent cx="5521960" cy="333375"/>
                <wp:effectExtent l="9525" t="0" r="12065" b="9525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053" cy="333375"/>
                          <a:chOff x="0" y="0"/>
                          <a:chExt cx="5522053" cy="333375"/>
                        </a:xfrm>
                      </wpg:grpSpPr>
                      <wps:wsp>
                        <wps:cNvPr id="108" name="文本框 51"/>
                        <wps:cNvSpPr txBox="1"/>
                        <wps:spPr>
                          <a:xfrm>
                            <a:off x="466725" y="0"/>
                            <a:ext cx="1151909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09" name="直接连接符 52"/>
                        <wps:cNvCnPr/>
                        <wps:spPr>
                          <a:xfrm>
                            <a:off x="1419225" y="171450"/>
                            <a:ext cx="41028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椭圆 53"/>
                        <wps:cNvSpPr>
                          <a:spLocks noChangeAspect="1"/>
                        </wps:cNvSpPr>
                        <wps:spPr>
                          <a:xfrm>
                            <a:off x="0" y="9525"/>
                            <a:ext cx="323829" cy="3238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>
                            <a:solidFill>
                              <a:srgbClr val="F3F7F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0" y="76200"/>
                            <a:ext cx="180000" cy="167958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75pt;margin-top:336.75pt;height:26.25pt;width:434.8pt;z-index:251896832;mso-width-relative:page;mso-height-relative:page;" coordsize="5522053,333375" o:gfxdata="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">
                <o:lock v:ext="edit" aspectratio="f"/>
                <v:shape id="文本框 51" o:spid="_x0000_s1026" o:spt="202" type="#_x0000_t202" style="position:absolute;left:466725;top:0;height:326390;width:1151909;" filled="f" stroked="f" coordsize="21600,21600" o:gfxdata="UEsDBAoAAAAAAIdO4kAAAAAAAAAAAAAAAAAEAAAAZHJzL1BLAwQUAAAACACHTuJAqY6lhroAAADc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N8IrTwjE+jt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jqWG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直接连接符 52" o:spid="_x0000_s1026" o:spt="20" style="position:absolute;left:1419225;top:171450;height:0;width:4102828;" filled="f" stroked="t" coordsize="21600,21600" o:gfxdata="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Auer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7F7F7F [1612]" joinstyle="round"/>
                  <v:imagedata o:title=""/>
                  <o:lock v:ext="edit" aspectratio="f"/>
                </v:line>
                <v:shape id="椭圆 53" o:spid="_x0000_s1026" o:spt="3" type="#_x0000_t3" style="position:absolute;left:0;top:9525;height:323850;width:323829;v-text-anchor:middle;" fillcolor="#404040 [2429]" filled="t" stroked="t" coordsize="21600,21600" o:gfxdata="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z3SV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3F7F9 [3204]" joinstyle="round"/>
                  <v:imagedata o:title=""/>
                  <o:lock v:ext="edit" aspectratio="t"/>
                </v:shape>
                <v:shape id="Freeform 103" o:spid="_x0000_s1026" o:spt="100" style="position:absolute;left:76200;top:76200;height:167958;width:180000;" fillcolor="#FFFFFF [3212]" filled="t" stroked="f" coordsize="120,112" o:gfxdata="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iQ/+8AAAA&#10;3A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2000,94476;78000,88477;100500,88477;105000,94476;105000,101974;100500,107973;78000,107973;72000,101974;72000,94476;52500,29992;6000,29992;0,38990;0,68982;55500,91477;63000,91477;63000,85478;69000,80979;105000,80979;114000,85478;114000,91477;123000,91477;178500,68982;178500,37490;172500,29992;124500,29992;52500,29992;111000,29992;111000,19495;108000,13496;70500,13496;66000,19495;66000,29992;52500,29992;52500,10497;61500,1499;115500,1499;126000,10497;124500,29992;111000,29992;178500,74981;178500,157460;169500,166458;7500,166458;0,158960;0,74981;64500,100474;64500,107973;72000,116970;105000,116970;114000,107973;114000,100474;178500,74981;178500,74981;178500,7498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1676400</wp:posOffset>
                </wp:positionV>
                <wp:extent cx="71755" cy="71755"/>
                <wp:effectExtent l="9525" t="9525" r="13970" b="13970"/>
                <wp:wrapNone/>
                <wp:docPr id="112" name="椭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solidFill>
                            <a:srgbClr val="F3F7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7pt;margin-top:132pt;height:5.65pt;width:5.65pt;z-index:251890688;v-text-anchor:middle;mso-width-relative:page;mso-height-relative:page;" fillcolor="#404040 [2429]" filled="t" stroked="t" coordsize="21600,21600" o:gfxdata="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xyflNkAAAALAQAADwAAAAAAAAABACAAAAAiAAAAZHJzL2Rvd25yZXYueG1sUEsB&#10;AhQAFAAAAAgAh07iQLWhT9RmAgAAzAQAAA4AAAAAAAAAAQAgAAAAKAEAAGRycy9lMm9Eb2MueG1s&#10;UEsFBgAAAAAGAAYAWQEAAAAGAAAAAA==&#10;">
                <v:fill on="t" focussize="0,0"/>
                <v:stroke weight="1.5pt" color="#F3F7F9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6734175</wp:posOffset>
                </wp:positionV>
                <wp:extent cx="2355850" cy="326390"/>
                <wp:effectExtent l="0" t="0" r="6350" b="16510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0" cy="326390"/>
                          <a:chOff x="0" y="0"/>
                          <a:chExt cx="2355850" cy="326390"/>
                        </a:xfrm>
                      </wpg:grpSpPr>
                      <wps:wsp>
                        <wps:cNvPr id="114" name="文本框 19"/>
                        <wps:cNvSpPr txBox="1"/>
                        <wps:spPr>
                          <a:xfrm>
                            <a:off x="314325" y="0"/>
                            <a:ext cx="115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5" name="直接连接符 20"/>
                        <wps:cNvCnPr/>
                        <wps:spPr>
                          <a:xfrm>
                            <a:off x="1276350" y="171450"/>
                            <a:ext cx="1079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椭圆 111"/>
                        <wps:cNvSpPr>
                          <a:spLocks noChangeAspect="1"/>
                        </wps:cNvSpPr>
                        <wps:spPr>
                          <a:xfrm>
                            <a:off x="0" y="38100"/>
                            <a:ext cx="287655" cy="2876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85725"/>
                            <a:ext cx="180000" cy="1800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25pt;margin-top:530.25pt;height:25.7pt;width:185.5pt;z-index:251900928;mso-width-relative:page;mso-height-relative:page;" coordsize="2355850,326390" o:gfxdata="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">
                <o:lock v:ext="edit" aspectratio="f"/>
                <v:shape id="文本框 19" o:spid="_x0000_s1026" o:spt="202" type="#_x0000_t202" style="position:absolute;left:314325;top:0;height:326390;width:1152000;" filled="f" stroked="f" coordsize="21600,21600" o:gfxdata="UEsDBAoAAAAAAIdO4kAAAAAAAAAAAAAAAAAEAAAAZHJzL1BLAwQUAAAACACHTuJArRo5Xr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aOV6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line id="直接连接符 20" o:spid="_x0000_s1026" o:spt="20" style="position:absolute;left:1276350;top:171450;height:0;width:1079500;" filled="f" stroked="t" coordsize="21600,21600" o:gfxdata="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MLUA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04040 [2429]" joinstyle="round"/>
                  <v:imagedata o:title=""/>
                  <o:lock v:ext="edit" aspectratio="f"/>
                </v:line>
                <v:shape id="椭圆 111" o:spid="_x0000_s1026" o:spt="3" type="#_x0000_t3" style="position:absolute;left:0;top:38100;height:287655;width:287655;v-text-anchor:middle;" fillcolor="#404040 [2429]" filled="t" stroked="f" coordsize="21600,21600" o:gfxdata="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kBW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t"/>
                </v:shape>
                <v:shape id="Freeform 171" o:spid="_x0000_s1026" o:spt="100" style="position:absolute;left:57150;top:85725;height:180000;width:180000;" fillcolor="#FFFFFF [3212]" filled="t" stroked="f" coordsize="186,185" o:gfxdata="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/qKVLsAAADc&#10;AAAADwAAAAAAAAABACAAAAAiAAAAZHJzL2Rvd25yZXYueG1sUEsBAhQAFAAAAAgAh07iQDMvBZ47&#10;AAAAOQAAABAAAAAAAAAAAQAgAAAACgEAAGRycy9zaGFwZXhtbC54bWxQSwUGAAAAAAYABgBbAQAA&#10;tA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59677,71027;153870,77837;153870,153729;139354,168324;29032,168324;11612,153729;11612,41837;29032,25297;91935,25297;98709,19459;91935,13621;29032,13621;0,41837;0,153729;29032,180000;139354,180000;165483,153729;165483,77837;159677,71027;172258,15567;163548,6810;137419,6810;120000,27243;41612,102162;41612,105081;41612,105081;30000,144000;37741,151783;74516,138162;75483,139135;77419,139135;151935,59351;172258,42810;172258,15567;46451,135243;51290,118702;61935,129405;46451,135243;72580,122594;57096,107027;126774,36972;142258,52540;72580,122594;163548,33081;151935,45729;133548,27243;146129,15567;150000,13621;154838,15567;163548,24324;163548,33081;163548,33081;163548,3308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4905375</wp:posOffset>
                </wp:positionV>
                <wp:extent cx="2355850" cy="326390"/>
                <wp:effectExtent l="0" t="0" r="6350" b="1651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0" cy="326390"/>
                          <a:chOff x="0" y="0"/>
                          <a:chExt cx="2355850" cy="326390"/>
                        </a:xfrm>
                      </wpg:grpSpPr>
                      <wps:wsp>
                        <wps:cNvPr id="119" name="文本框 15"/>
                        <wps:cNvSpPr txBox="1"/>
                        <wps:spPr>
                          <a:xfrm>
                            <a:off x="314325" y="0"/>
                            <a:ext cx="115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0" name="直接连接符 18"/>
                        <wps:cNvCnPr/>
                        <wps:spPr>
                          <a:xfrm>
                            <a:off x="1276350" y="180975"/>
                            <a:ext cx="1079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椭圆 21"/>
                        <wps:cNvSpPr>
                          <a:spLocks noChangeAspect="1"/>
                        </wps:cNvSpPr>
                        <wps:spPr>
                          <a:xfrm>
                            <a:off x="0" y="28575"/>
                            <a:ext cx="287655" cy="2876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76200"/>
                            <a:ext cx="180000" cy="180000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25pt;margin-top:386.25pt;height:25.7pt;width:185.5pt;z-index:251899904;mso-width-relative:page;mso-height-relative:page;" coordsize="2355850,326390" o:gfxdata="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">
                <o:lock v:ext="edit" aspectratio="f"/>
                <v:shape id="文本框 15" o:spid="_x0000_s1026" o:spt="202" type="#_x0000_t202" style="position:absolute;left:314325;top:0;height:326390;width:1152000;" filled="f" stroked="f" coordsize="21600,21600" o:gfxdata="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MblsC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奖项</w:t>
                        </w:r>
                      </w:p>
                    </w:txbxContent>
                  </v:textbox>
                </v:shape>
                <v:line id="直接连接符 18" o:spid="_x0000_s1026" o:spt="20" style="position:absolute;left:1276350;top:180975;height:0;width:1079500;" filled="f" stroked="t" coordsize="21600,21600" o:gfxdata="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K9wl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404040 [2429]" joinstyle="round"/>
                  <v:imagedata o:title=""/>
                  <o:lock v:ext="edit" aspectratio="f"/>
                </v:line>
                <v:shape id="椭圆 21" o:spid="_x0000_s1026" o:spt="3" type="#_x0000_t3" style="position:absolute;left:0;top:28575;height:287655;width:287655;v-text-anchor:middle;" fillcolor="#404040 [2429]" filled="t" stroked="f" coordsize="21600,21600" o:gfxdata="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MxKf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t"/>
                </v:shape>
                <v:shape id="Freeform 173" o:spid="_x0000_s1026" o:spt="100" style="position:absolute;left:57150;top:76200;height:180000;width:180000;" fillcolor="#FFFFFF [3212]" filled="t" stroked="f" coordsize="485,515" o:gfxdata="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Ba4LsAAADc&#10;AAAADwAAAAAAAAABACAAAAAiAAAAZHJzL2Rvd25yZXYueG1sUEsBAhQAFAAAAAgAh07iQDMvBZ47&#10;AAAAOQAAABAAAAAAAAAAAQAgAAAACgEAAGRycy9zaGFwZXhtbC54bWxQSwUGAAAAAAYABgBbAQAA&#10;tA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48247,104155;0,147145;38597,177553;89443,112194;132494,92621;106144,103106;88701,115689;142144,143650;132494,92621;129154,81786;106144,98213;74597,98213;51958,81786;42309,54524;51958,27262;74597,10834;106144,10834;129154,27262;138804,54524;148453,72699;134350,67805;134350,40543;119505,19922;90556,13281;61608,19922;46762,40543;46762,67805;61608,88427;90556,95766;119505,88427;134350,67805;134350,67805;110597,68504;99092,76893;82391,76893;70144,68504;64948,54524;70144,40543;82391,31456;99092,31456;110597,40543;115793,54524;120247,63611;120247,6361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8343900</wp:posOffset>
                </wp:positionV>
                <wp:extent cx="5521960" cy="342265"/>
                <wp:effectExtent l="9525" t="0" r="12065" b="19685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053" cy="342265"/>
                          <a:chOff x="0" y="0"/>
                          <a:chExt cx="5522053" cy="342265"/>
                        </a:xfrm>
                      </wpg:grpSpPr>
                      <wps:wsp>
                        <wps:cNvPr id="124" name="文本框 5"/>
                        <wps:cNvSpPr txBox="1"/>
                        <wps:spPr>
                          <a:xfrm>
                            <a:off x="466725" y="0"/>
                            <a:ext cx="115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任职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5" name="直接连接符 6"/>
                        <wps:cNvCnPr/>
                        <wps:spPr>
                          <a:xfrm>
                            <a:off x="1419225" y="171450"/>
                            <a:ext cx="41028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椭圆 34"/>
                        <wps:cNvSpPr>
                          <a:spLocks noChangeAspect="1"/>
                        </wps:cNvSpPr>
                        <wps:spPr>
                          <a:xfrm>
                            <a:off x="0" y="19050"/>
                            <a:ext cx="323194" cy="3232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>
                            <a:solidFill>
                              <a:srgbClr val="F3F7F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Freeform 12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0" y="95250"/>
                            <a:ext cx="180000" cy="169213"/>
                          </a:xfrm>
                          <a:custGeom>
                            <a:avLst/>
                            <a:gdLst>
                              <a:gd name="T0" fmla="*/ 117 w 134"/>
                              <a:gd name="T1" fmla="*/ 29 h 126"/>
                              <a:gd name="T2" fmla="*/ 111 w 134"/>
                              <a:gd name="T3" fmla="*/ 30 h 126"/>
                              <a:gd name="T4" fmla="*/ 111 w 134"/>
                              <a:gd name="T5" fmla="*/ 0 h 126"/>
                              <a:gd name="T6" fmla="*/ 22 w 134"/>
                              <a:gd name="T7" fmla="*/ 0 h 126"/>
                              <a:gd name="T8" fmla="*/ 22 w 134"/>
                              <a:gd name="T9" fmla="*/ 30 h 126"/>
                              <a:gd name="T10" fmla="*/ 15 w 134"/>
                              <a:gd name="T11" fmla="*/ 30 h 126"/>
                              <a:gd name="T12" fmla="*/ 0 w 134"/>
                              <a:gd name="T13" fmla="*/ 46 h 126"/>
                              <a:gd name="T14" fmla="*/ 0 w 134"/>
                              <a:gd name="T15" fmla="*/ 96 h 126"/>
                              <a:gd name="T16" fmla="*/ 8 w 134"/>
                              <a:gd name="T17" fmla="*/ 96 h 126"/>
                              <a:gd name="T18" fmla="*/ 22 w 134"/>
                              <a:gd name="T19" fmla="*/ 96 h 126"/>
                              <a:gd name="T20" fmla="*/ 22 w 134"/>
                              <a:gd name="T21" fmla="*/ 126 h 126"/>
                              <a:gd name="T22" fmla="*/ 111 w 134"/>
                              <a:gd name="T23" fmla="*/ 126 h 126"/>
                              <a:gd name="T24" fmla="*/ 111 w 134"/>
                              <a:gd name="T25" fmla="*/ 96 h 126"/>
                              <a:gd name="T26" fmla="*/ 126 w 134"/>
                              <a:gd name="T27" fmla="*/ 96 h 126"/>
                              <a:gd name="T28" fmla="*/ 134 w 134"/>
                              <a:gd name="T29" fmla="*/ 96 h 126"/>
                              <a:gd name="T30" fmla="*/ 134 w 134"/>
                              <a:gd name="T31" fmla="*/ 46 h 126"/>
                              <a:gd name="T32" fmla="*/ 117 w 134"/>
                              <a:gd name="T33" fmla="*/ 29 h 126"/>
                              <a:gd name="T34" fmla="*/ 30 w 134"/>
                              <a:gd name="T35" fmla="*/ 7 h 126"/>
                              <a:gd name="T36" fmla="*/ 104 w 134"/>
                              <a:gd name="T37" fmla="*/ 7 h 126"/>
                              <a:gd name="T38" fmla="*/ 104 w 134"/>
                              <a:gd name="T39" fmla="*/ 30 h 126"/>
                              <a:gd name="T40" fmla="*/ 30 w 134"/>
                              <a:gd name="T41" fmla="*/ 30 h 126"/>
                              <a:gd name="T42" fmla="*/ 30 w 134"/>
                              <a:gd name="T43" fmla="*/ 7 h 126"/>
                              <a:gd name="T44" fmla="*/ 104 w 134"/>
                              <a:gd name="T45" fmla="*/ 119 h 126"/>
                              <a:gd name="T46" fmla="*/ 30 w 134"/>
                              <a:gd name="T47" fmla="*/ 119 h 126"/>
                              <a:gd name="T48" fmla="*/ 30 w 134"/>
                              <a:gd name="T49" fmla="*/ 89 h 126"/>
                              <a:gd name="T50" fmla="*/ 104 w 134"/>
                              <a:gd name="T51" fmla="*/ 89 h 126"/>
                              <a:gd name="T52" fmla="*/ 104 w 134"/>
                              <a:gd name="T53" fmla="*/ 119 h 126"/>
                              <a:gd name="T54" fmla="*/ 126 w 134"/>
                              <a:gd name="T55" fmla="*/ 89 h 126"/>
                              <a:gd name="T56" fmla="*/ 111 w 134"/>
                              <a:gd name="T57" fmla="*/ 89 h 126"/>
                              <a:gd name="T58" fmla="*/ 111 w 134"/>
                              <a:gd name="T59" fmla="*/ 81 h 126"/>
                              <a:gd name="T60" fmla="*/ 22 w 134"/>
                              <a:gd name="T61" fmla="*/ 81 h 126"/>
                              <a:gd name="T62" fmla="*/ 22 w 134"/>
                              <a:gd name="T63" fmla="*/ 89 h 126"/>
                              <a:gd name="T64" fmla="*/ 8 w 134"/>
                              <a:gd name="T65" fmla="*/ 89 h 126"/>
                              <a:gd name="T66" fmla="*/ 8 w 134"/>
                              <a:gd name="T67" fmla="*/ 44 h 126"/>
                              <a:gd name="T68" fmla="*/ 15 w 134"/>
                              <a:gd name="T69" fmla="*/ 37 h 126"/>
                              <a:gd name="T70" fmla="*/ 22 w 134"/>
                              <a:gd name="T71" fmla="*/ 37 h 126"/>
                              <a:gd name="T72" fmla="*/ 111 w 134"/>
                              <a:gd name="T73" fmla="*/ 37 h 126"/>
                              <a:gd name="T74" fmla="*/ 119 w 134"/>
                              <a:gd name="T75" fmla="*/ 37 h 126"/>
                              <a:gd name="T76" fmla="*/ 126 w 134"/>
                              <a:gd name="T77" fmla="*/ 44 h 126"/>
                              <a:gd name="T78" fmla="*/ 126 w 134"/>
                              <a:gd name="T79" fmla="*/ 89 h 126"/>
                              <a:gd name="T80" fmla="*/ 67 w 134"/>
                              <a:gd name="T81" fmla="*/ 51 h 126"/>
                              <a:gd name="T82" fmla="*/ 33 w 134"/>
                              <a:gd name="T83" fmla="*/ 51 h 126"/>
                              <a:gd name="T84" fmla="*/ 29 w 134"/>
                              <a:gd name="T85" fmla="*/ 55 h 126"/>
                              <a:gd name="T86" fmla="*/ 33 w 134"/>
                              <a:gd name="T87" fmla="*/ 59 h 126"/>
                              <a:gd name="T88" fmla="*/ 67 w 134"/>
                              <a:gd name="T89" fmla="*/ 59 h 126"/>
                              <a:gd name="T90" fmla="*/ 71 w 134"/>
                              <a:gd name="T91" fmla="*/ 55 h 126"/>
                              <a:gd name="T92" fmla="*/ 67 w 134"/>
                              <a:gd name="T93" fmla="*/ 51 h 126"/>
                              <a:gd name="T94" fmla="*/ 67 w 134"/>
                              <a:gd name="T95" fmla="*/ 51 h 126"/>
                              <a:gd name="T96" fmla="*/ 67 w 134"/>
                              <a:gd name="T97" fmla="*/ 5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4" h="126">
                                <a:moveTo>
                                  <a:pt x="117" y="29"/>
                                </a:moveTo>
                                <a:cubicBezTo>
                                  <a:pt x="111" y="30"/>
                                  <a:pt x="111" y="30"/>
                                  <a:pt x="111" y="3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6" y="30"/>
                                  <a:pt x="0" y="37"/>
                                  <a:pt x="0" y="4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8" y="96"/>
                                  <a:pt x="8" y="96"/>
                                  <a:pt x="8" y="96"/>
                                </a:cubicBezTo>
                                <a:cubicBezTo>
                                  <a:pt x="22" y="96"/>
                                  <a:pt x="22" y="96"/>
                                  <a:pt x="22" y="96"/>
                                </a:cubicBezTo>
                                <a:cubicBezTo>
                                  <a:pt x="22" y="126"/>
                                  <a:pt x="22" y="126"/>
                                  <a:pt x="22" y="126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96"/>
                                  <a:pt x="111" y="96"/>
                                  <a:pt x="111" y="96"/>
                                </a:cubicBezTo>
                                <a:cubicBezTo>
                                  <a:pt x="126" y="96"/>
                                  <a:pt x="126" y="96"/>
                                  <a:pt x="126" y="96"/>
                                </a:cubicBezTo>
                                <a:cubicBezTo>
                                  <a:pt x="134" y="96"/>
                                  <a:pt x="134" y="96"/>
                                  <a:pt x="134" y="96"/>
                                </a:cubicBezTo>
                                <a:cubicBezTo>
                                  <a:pt x="134" y="46"/>
                                  <a:pt x="134" y="46"/>
                                  <a:pt x="134" y="46"/>
                                </a:cubicBezTo>
                                <a:cubicBezTo>
                                  <a:pt x="134" y="37"/>
                                  <a:pt x="126" y="29"/>
                                  <a:pt x="117" y="29"/>
                                </a:cubicBezTo>
                                <a:close/>
                                <a:moveTo>
                                  <a:pt x="30" y="7"/>
                                </a:moveTo>
                                <a:cubicBezTo>
                                  <a:pt x="104" y="7"/>
                                  <a:pt x="104" y="7"/>
                                  <a:pt x="104" y="7"/>
                                </a:cubicBezTo>
                                <a:cubicBezTo>
                                  <a:pt x="104" y="30"/>
                                  <a:pt x="104" y="30"/>
                                  <a:pt x="104" y="30"/>
                                </a:cubicBezTo>
                                <a:cubicBezTo>
                                  <a:pt x="30" y="30"/>
                                  <a:pt x="30" y="30"/>
                                  <a:pt x="30" y="30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lose/>
                                <a:moveTo>
                                  <a:pt x="104" y="119"/>
                                </a:moveTo>
                                <a:cubicBezTo>
                                  <a:pt x="30" y="119"/>
                                  <a:pt x="30" y="119"/>
                                  <a:pt x="30" y="119"/>
                                </a:cubicBezTo>
                                <a:cubicBezTo>
                                  <a:pt x="30" y="89"/>
                                  <a:pt x="30" y="89"/>
                                  <a:pt x="30" y="89"/>
                                </a:cubicBezTo>
                                <a:cubicBezTo>
                                  <a:pt x="104" y="89"/>
                                  <a:pt x="104" y="89"/>
                                  <a:pt x="104" y="89"/>
                                </a:cubicBezTo>
                                <a:cubicBezTo>
                                  <a:pt x="104" y="119"/>
                                  <a:pt x="104" y="119"/>
                                  <a:pt x="104" y="119"/>
                                </a:cubicBezTo>
                                <a:close/>
                                <a:moveTo>
                                  <a:pt x="126" y="89"/>
                                </a:moveTo>
                                <a:cubicBezTo>
                                  <a:pt x="111" y="89"/>
                                  <a:pt x="111" y="89"/>
                                  <a:pt x="111" y="89"/>
                                </a:cubicBezTo>
                                <a:cubicBezTo>
                                  <a:pt x="111" y="81"/>
                                  <a:pt x="111" y="81"/>
                                  <a:pt x="111" y="81"/>
                                </a:cubicBezTo>
                                <a:cubicBezTo>
                                  <a:pt x="22" y="81"/>
                                  <a:pt x="22" y="81"/>
                                  <a:pt x="22" y="81"/>
                                </a:cubicBezTo>
                                <a:cubicBezTo>
                                  <a:pt x="22" y="89"/>
                                  <a:pt x="22" y="89"/>
                                  <a:pt x="22" y="89"/>
                                </a:cubicBezTo>
                                <a:cubicBezTo>
                                  <a:pt x="8" y="89"/>
                                  <a:pt x="8" y="89"/>
                                  <a:pt x="8" y="89"/>
                                </a:cubicBezTo>
                                <a:cubicBezTo>
                                  <a:pt x="8" y="44"/>
                                  <a:pt x="8" y="44"/>
                                  <a:pt x="8" y="44"/>
                                </a:cubicBezTo>
                                <a:cubicBezTo>
                                  <a:pt x="8" y="40"/>
                                  <a:pt x="10" y="37"/>
                                  <a:pt x="15" y="37"/>
                                </a:cubicBezTo>
                                <a:cubicBezTo>
                                  <a:pt x="22" y="37"/>
                                  <a:pt x="22" y="37"/>
                                  <a:pt x="22" y="37"/>
                                </a:cubicBezTo>
                                <a:cubicBezTo>
                                  <a:pt x="111" y="37"/>
                                  <a:pt x="111" y="37"/>
                                  <a:pt x="111" y="37"/>
                                </a:cubicBezTo>
                                <a:cubicBezTo>
                                  <a:pt x="119" y="37"/>
                                  <a:pt x="119" y="37"/>
                                  <a:pt x="119" y="37"/>
                                </a:cubicBezTo>
                                <a:cubicBezTo>
                                  <a:pt x="123" y="37"/>
                                  <a:pt x="126" y="40"/>
                                  <a:pt x="126" y="44"/>
                                </a:cubicBezTo>
                                <a:cubicBezTo>
                                  <a:pt x="126" y="89"/>
                                  <a:pt x="126" y="89"/>
                                  <a:pt x="126" y="89"/>
                                </a:cubicBezTo>
                                <a:close/>
                                <a:moveTo>
                                  <a:pt x="67" y="51"/>
                                </a:moveTo>
                                <a:cubicBezTo>
                                  <a:pt x="33" y="51"/>
                                  <a:pt x="33" y="51"/>
                                  <a:pt x="33" y="51"/>
                                </a:cubicBezTo>
                                <a:cubicBezTo>
                                  <a:pt x="31" y="51"/>
                                  <a:pt x="29" y="53"/>
                                  <a:pt x="29" y="55"/>
                                </a:cubicBezTo>
                                <a:cubicBezTo>
                                  <a:pt x="29" y="57"/>
                                  <a:pt x="31" y="59"/>
                                  <a:pt x="33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9" y="59"/>
                                  <a:pt x="71" y="57"/>
                                  <a:pt x="71" y="55"/>
                                </a:cubicBezTo>
                                <a:cubicBezTo>
                                  <a:pt x="71" y="53"/>
                                  <a:pt x="69" y="51"/>
                                  <a:pt x="67" y="51"/>
                                </a:cubicBezTo>
                                <a:close/>
                                <a:moveTo>
                                  <a:pt x="67" y="51"/>
                                </a:moveTo>
                                <a:cubicBezTo>
                                  <a:pt x="67" y="51"/>
                                  <a:pt x="67" y="51"/>
                                  <a:pt x="67" y="5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25pt;margin-top:657pt;height:26.95pt;width:434.8pt;z-index:251897856;mso-width-relative:page;mso-height-relative:page;" coordsize="5522053,342265" o:gfxdata="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">
                <o:lock v:ext="edit" aspectratio="f"/>
                <v:shape id="文本框 5" o:spid="_x0000_s1026" o:spt="202" type="#_x0000_t202" style="position:absolute;left:466725;top:0;height:326390;width:1152000;" filled="f" stroked="f" coordsize="21600,21600" o:gfxdata="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dvPj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任职</w:t>
                        </w:r>
                      </w:p>
                    </w:txbxContent>
                  </v:textbox>
                </v:shape>
                <v:line id="直接连接符 6" o:spid="_x0000_s1026" o:spt="20" style="position:absolute;left:1419225;top:171450;height:0;width:4102828;" filled="f" stroked="t" coordsize="21600,21600" o:gfxdata="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h4H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7F7F7F [1612]" joinstyle="round"/>
                  <v:imagedata o:title=""/>
                  <o:lock v:ext="edit" aspectratio="f"/>
                </v:line>
                <v:shape id="椭圆 34" o:spid="_x0000_s1026" o:spt="3" type="#_x0000_t3" style="position:absolute;left:0;top:19050;height:323215;width:323194;v-text-anchor:middle;" fillcolor="#404040 [2429]" filled="t" stroked="t" coordsize="21600,21600" o:gfxdata="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wBoPHtwAAANwAAAAP&#10;AAAAAAAAAAEAIAAAACIAAABkcnMvZG93bnJldi54bWxQSwECFAAUAAAACACHTuJAMy8FnjsAAAA5&#10;AAAAEAAAAAAAAAABACAAAAAGAQAAZHJzL3NoYXBleG1sLnhtbFBLBQYAAAAABgAGAFsBAACwAwAA&#10;AAA=&#10;">
                  <v:fill on="t" focussize="0,0"/>
                  <v:stroke weight="1.5pt" color="#F3F7F9 [3204]" joinstyle="round"/>
                  <v:imagedata o:title=""/>
                  <o:lock v:ext="edit" aspectratio="t"/>
                </v:shape>
                <v:shape id="Freeform 127" o:spid="_x0000_s1026" o:spt="100" style="position:absolute;left:76200;top:95250;height:169213;width:180000;" fillcolor="#FFFFFF [3212]" filled="t" stroked="f" coordsize="134,126" o:gfxdata="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uZE7sAAADc&#10;AAAADwAAAAAAAAABACAAAAAiAAAAZHJzL2Rvd25yZXYueG1sUEsBAhQAFAAAAAgAh07iQDMvBZ47&#10;AAAAOQAAABAAAAAAAAAAAQAgAAAACgEAAGRycy9zaGFwZXhtbC54bWxQSwUGAAAAAAYABgBbAQAA&#10;tAMAAAAA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<v:path o:connectlocs="157164,38945;149104,40288;149104,0;29552,0;29552,40288;20149,40288;0,61776;0,128924;10746,128924;29552,128924;29552,169213;149104,169213;149104,128924;169253,128924;180000,128924;180000,61776;157164,38945;40298,9400;139701,9400;139701,40288;40298,40288;40298,9400;139701,159812;40298,159812;40298,119523;139701,119523;139701,159812;169253,119523;149104,119523;149104,108779;29552,108779;29552,119523;10746,119523;10746,59090;20149,49689;29552,49689;149104,49689;159850,49689;169253,59090;169253,119523;90000,68490;44328,68490;38955,73862;44328,79234;90000,79234;95373,73862;90000,68490;90000,68490;90000,6849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2295525</wp:posOffset>
                </wp:positionV>
                <wp:extent cx="161925" cy="127635"/>
                <wp:effectExtent l="0" t="0" r="9525" b="5715"/>
                <wp:wrapNone/>
                <wp:docPr id="128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27635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-3pt;margin-top:180.75pt;height:10.05pt;width:12.75pt;z-index:251894784;v-text-anchor:middle;mso-width-relative:page;mso-height-relative:page;" fillcolor="#404040 [2429]" filled="t" stroked="f" coordsize="606559,436964" o:gfxdata="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qeOr9dcAAAAJAQAADwAAAAAAAAABACAAAAAiAAAAZHJzL2Rv&#10;d25yZXYueG1sUEsBAhQAFAAAAAgAh07iQNXRl3jnBAAAkRIAAA4AAAAAAAAAAQAgAAAAJgEAAGRy&#10;cy9lMm9Eb2MueG1sUEsFBgAAAAAGAAYAWQEAAH8I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18;227,300;464,120;464,443;410,527;53,527;0,443;0,118;53,0;410,0;464,84;464,99;227,279;0,98;0,84;53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1962150</wp:posOffset>
                </wp:positionV>
                <wp:extent cx="161925" cy="149860"/>
                <wp:effectExtent l="0" t="0" r="6985" b="6985"/>
                <wp:wrapNone/>
                <wp:docPr id="129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49860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-3pt;margin-top:154.5pt;height:11.8pt;width:12.75pt;z-index:251893760;mso-width-relative:page;mso-height-relative:page;" fillcolor="#404040 [2429]" filled="t" stroked="f" coordsize="123,114" o:gfxdata="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PaXiKvZAAAACQEAAA8AAAAA&#10;AAAAAQAgAAAAIgAAAGRycy9kb3ducmV2LnhtbFBLAQIUABQAAAAIAIdO4kBHEFHuvwQAAMAQAAAO&#10;AAAAAAAAAAEAIAAAACgBAABkcnMvZTJvRG9jLnhtbFBLBQYAAAAABgAGAFkBAABZCA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55342,134085;147443,107794;115848,102535;78987,88075;61873,47324;56607,17089;25012,10516;53975,97277;53975,97277;98734,135399;107950,140658;146127,144601;155342,134085;155342,134085;155342,134085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3453130</wp:posOffset>
                </wp:positionH>
                <wp:positionV relativeFrom="paragraph">
                  <wp:posOffset>-200025</wp:posOffset>
                </wp:positionV>
                <wp:extent cx="3743960" cy="1143000"/>
                <wp:effectExtent l="0" t="0" r="0" b="0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9pt;margin-top:-15.75pt;height:90pt;width:294.8pt;mso-position-horizontal-relative:page;z-index:251883520;mso-width-relative:page;mso-height-relative:page;" filled="f" stroked="f" coordsize="21600,21600" o:gfxdata="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HCVdtgAAAAMAQAADwAAAAAAAAABACAAAAAiAAAAZHJzL2Rvd25yZXYueG1sUEsBAhQAFAAAAAgA&#10;h07iQOhW1aIlAgAAKw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1471930</wp:posOffset>
                </wp:positionV>
                <wp:extent cx="0" cy="8783955"/>
                <wp:effectExtent l="0" t="0" r="19050" b="36195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65pt;margin-top:115.9pt;height:691.65pt;width:0pt;z-index:251886592;mso-width-relative:page;mso-height-relative:page;" filled="f" stroked="t" coordsize="21600,21600" o:gfxdata="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ik+b9kAAAAMAQAADwAAAAAA&#10;AAABACAAAAAiAAAAZHJzL2Rvd25yZXYueG1sUEsBAhQAFAAAAAgAh07iQLNJrxbZAQAAiQMAAA4A&#10;AAAAAAAAAQAgAAAAKAEAAGRycy9lMm9Eb2MueG1sUEsFBgAAAAAGAAYAWQEAAHMFAAAAAA==&#10;">
                <v:fill on="f" focussize="0,0"/>
                <v:stroke color="#404040 [24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7162165</wp:posOffset>
                </wp:positionV>
                <wp:extent cx="71755" cy="71755"/>
                <wp:effectExtent l="0" t="0" r="23495" b="23495"/>
                <wp:wrapNone/>
                <wp:docPr id="132" name="椭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solidFill>
                            <a:srgbClr val="F3F7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7pt;margin-top:563.95pt;height:5.65pt;width:5.65pt;z-index:251887616;v-text-anchor:middle;mso-width-relative:page;mso-height-relative:page;" fillcolor="#404040 [2429]" filled="t" stroked="t" coordsize="21600,21600" o:gfxdata="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N1a/7aAAAADQEAAA8AAAAAAAAAAQAgAAAAIgAAAGRycy9kb3ducmV2LnhtbFBL&#10;AQIUABQAAAAIAIdO4kAVCR+lZgIAAMwEAAAOAAAAAAAAAAEAIAAAACkBAABkcnMvZTJvRG9jLnht&#10;bFBLBQYAAAAABgAGAFkBAAABBgAAAAA=&#10;">
                <v:fill on="t" focussize="0,0"/>
                <v:stroke weight="1.5pt" color="#F3F7F9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4657725</wp:posOffset>
                </wp:positionV>
                <wp:extent cx="71755" cy="71755"/>
                <wp:effectExtent l="9525" t="9525" r="13970" b="13970"/>
                <wp:wrapNone/>
                <wp:docPr id="133" name="椭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solidFill>
                            <a:srgbClr val="F3F7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7pt;margin-top:366.75pt;height:5.65pt;width:5.65pt;z-index:251888640;v-text-anchor:middle;mso-width-relative:page;mso-height-relative:page;" fillcolor="#404040 [2429]" filled="t" stroked="t" coordsize="21600,21600" o:gfxdata="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0od6Q9kAAAALAQAADwAAAAAAAAABACAAAAAiAAAAZHJzL2Rvd25yZXYueG1sUEsB&#10;AhQAFAAAAAgAh07iQLedidVmAgAAzAQAAA4AAAAAAAAAAQAgAAAAKAEAAGRycy9lMm9Eb2MueG1s&#10;UEsFBgAAAAAGAAYAWQEAAAAGAAAAAA==&#10;">
                <v:fill on="t" focussize="0,0"/>
                <v:stroke weight="1.5pt" color="#F3F7F9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2819400</wp:posOffset>
                </wp:positionV>
                <wp:extent cx="71755" cy="71755"/>
                <wp:effectExtent l="9525" t="9525" r="13970" b="13970"/>
                <wp:wrapNone/>
                <wp:docPr id="134" name="椭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solidFill>
                            <a:srgbClr val="F3F7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7pt;margin-top:222pt;height:5.65pt;width:5.65pt;z-index:251889664;v-text-anchor:middle;mso-width-relative:page;mso-height-relative:page;" fillcolor="#404040 [2429]" filled="t" stroked="t" coordsize="21600,21600" o:gfxdata="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wxwcrXAAAACwEAAA8AAAAAAAAAAQAgAAAAIgAAAGRycy9kb3ducmV2LnhtbFBLAQIU&#10;ABQAAAAIAIdO4kCYdBldZgIAAMwEAAAOAAAAAAAAAAEAIAAAACYBAABkcnMvZTJvRG9jLnhtbFBL&#10;BQYAAAAABgAGAFkBAAD+BQAAAAA=&#10;">
                <v:fill on="t" focussize="0,0"/>
                <v:stroke weight="1.5pt" color="#F3F7F9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3035300</wp:posOffset>
                </wp:positionV>
                <wp:extent cx="2887345" cy="2129790"/>
                <wp:effectExtent l="0" t="6350" r="8255" b="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345" cy="2129790"/>
                          <a:chOff x="0" y="0"/>
                          <a:chExt cx="2087880" cy="1215957"/>
                        </a:xfrm>
                        <a:solidFill>
                          <a:schemeClr val="tx1"/>
                        </a:solidFill>
                      </wpg:grpSpPr>
                      <wps:wsp>
                        <wps:cNvPr id="97" name="直接连接符 7"/>
                        <wps:cNvCnPr/>
                        <wps:spPr>
                          <a:xfrm>
                            <a:off x="0" y="0"/>
                            <a:ext cx="2087880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接连接符 8"/>
                        <wps:cNvCnPr/>
                        <wps:spPr>
                          <a:xfrm>
                            <a:off x="0" y="408562"/>
                            <a:ext cx="2087880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接连接符 11"/>
                        <wps:cNvCnPr/>
                        <wps:spPr>
                          <a:xfrm>
                            <a:off x="0" y="807396"/>
                            <a:ext cx="2087880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连接符 12"/>
                        <wps:cNvCnPr/>
                        <wps:spPr>
                          <a:xfrm>
                            <a:off x="0" y="1215957"/>
                            <a:ext cx="2087880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75pt;margin-top:239pt;height:167.7pt;width:227.35pt;z-index:251911168;mso-width-relative:page;mso-height-relative:page;" coordsize="2087880,1215957" o:gfxdata="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e5rKk3AAAAAsBAAAPAAAAAAAAAAEA&#10;IAAAACIAAABkcnMvZG93bnJldi54bWxQSwECFAAUAAAACACHTuJAO5ilMH0CAAAGCgAADgAAAAAA&#10;AAABACAAAAArAQAAZHJzL2Uyb0RvYy54bWxQSwUGAAAAAAYABgBZAQAAGgYAAAAA&#10;">
                <o:lock v:ext="edit" aspectratio="f"/>
                <v:line id="直接连接符 7" o:spid="_x0000_s1026" o:spt="20" style="position:absolute;left:0;top:0;height:0;width:2087880;" filled="t" stroked="t" coordsize="21600,21600" o:gfxdata="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S2CG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joinstyle="round"/>
                  <v:imagedata o:title=""/>
                  <o:lock v:ext="edit" aspectratio="f"/>
                </v:line>
                <v:line id="直接连接符 8" o:spid="_x0000_s1026" o:spt="20" style="position:absolute;left:0;top:408562;height:0;width:2087880;" filled="t" stroked="t" coordsize="21600,21600" o:gfxdata="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1PT0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13]" joinstyle="round"/>
                  <v:imagedata o:title=""/>
                  <o:lock v:ext="edit" aspectratio="f"/>
                </v:line>
                <v:line id="直接连接符 11" o:spid="_x0000_s1026" o:spt="20" style="position:absolute;left:0;top:807396;height:0;width:2087880;" filled="t" stroked="t" coordsize="21600,21600" o:gfxdata="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5hRb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13]" joinstyle="round"/>
                  <v:imagedata o:title=""/>
                  <o:lock v:ext="edit" aspectratio="f"/>
                </v:line>
                <v:line id="直接连接符 12" o:spid="_x0000_s1026" o:spt="20" style="position:absolute;left:0;top:1215957;height:0;width:2087880;" filled="t" stroked="t" coordsize="21600,21600" o:gfxdata="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z/lL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2498090</wp:posOffset>
                </wp:positionV>
                <wp:extent cx="4047490" cy="1723390"/>
                <wp:effectExtent l="0" t="0" r="0" b="0"/>
                <wp:wrapNone/>
                <wp:docPr id="10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100" w:line="8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李庆玲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100" w:line="8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广西民族师范学院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100" w:line="800" w:lineRule="exact"/>
                              <w:ind w:left="1120" w:hanging="1120" w:hanging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汉语教育164班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100" w:line="8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808080" w:themeColor="text1" w:themeTint="8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联系方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式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13877458196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6pt;margin-top:196.7pt;height:135.7pt;width:318.7pt;z-index:251908096;mso-width-relative:page;mso-height-relative:page;" filled="f" stroked="f" coordsize="21600,21600" o:gfxdata="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RhHunXAAAACwEAAA8AAAAAAAAAAQAgAAAAIgAAAGRycy9kb3ducmV2LnhtbFBLAQIUABQAAAAI&#10;AIdO4kDTowgPJwIAACk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100" w:line="800" w:lineRule="exact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李庆玲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100" w:line="800" w:lineRule="exact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院校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广西民族师范学院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100" w:line="800" w:lineRule="exact"/>
                        <w:ind w:left="1120" w:hanging="1120" w:hangingChars="200"/>
                        <w:jc w:val="left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汉语教育164班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100" w:line="800" w:lineRule="exact"/>
                        <w:jc w:val="left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808080" w:themeColor="text1" w:themeTint="8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联系方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式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13877458196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1250315</wp:posOffset>
                </wp:positionV>
                <wp:extent cx="3000375" cy="1723390"/>
                <wp:effectExtent l="0" t="0" r="0" b="0"/>
                <wp:wrapNone/>
                <wp:docPr id="10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pacing w:val="40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pacing w:val="40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SONAL RESUM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0.5pt;margin-top:98.45pt;height:135.7pt;width:236.25pt;z-index:251913216;mso-width-relative:page;mso-height-relative:page;" filled="f" stroked="f" coordsize="21600,21600" o:gfxdata="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OA4l21wAAAAsBAAAPAAAAAAAAAAEAIAAAACIAAABkcnMvZG93bnJldi54bWxQSwECFAAUAAAA&#10;CACHTuJAsG6prCgCAAAp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pacing w:val="40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pacing w:val="40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SONAL RESUM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招聘岗位及条件: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1、招聘岗位:(语文:3人，数学:3人，英语:3人，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音乐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:2人，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美术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:1人，)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2、招聘对象:全国重点师范院校优秀应届毕业生。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3、招聘条件: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(1)身体健康，品行优良，热爱教育教学事业。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(2)专业知识扎实，熟悉现代教育技术。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(3)综合素质高，动手能力强，组织能力强，有较好的口头表达和独立开展工作的能力。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(4)符合下列条件的，可优先聘用:在校期间获得校二等以上(含二等)专业奖学金(或其它同类奖学金);在校期间获得院级“优秀学生”或“优秀学生干部”荣誉(或其它同类荣誉称号);在校期间参加校、院级教育教学基本功比赛并获得奖;硕士研究生;中共党员;“211”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★教师待遇: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1、受聘期间，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南宁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学校按聘用合同支付受聘教师工资福利，按政策缴纳各种保险，受聘教师享受学校保证教师公平享有的考核、评优、晋职、培训等权利。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2、受聘教师待遇:满工作量年收入不低于5万元(含住房公积金等“四险一金”)。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3、受聘教师人事档案由xx市人事局人才交流中心代管。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★应聘方法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有意者请将个人简历用Word 文档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E-mail至学校邮箱(邮件主题必须注明哪所大学毕业、所学专业、应聘哪一学科，文档名必须标明应聘者姓名及性别)，应聘材料经审核后，学校将致电初审合格者来我校参加面试、笔试。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★报名时间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即日起至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年7月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★联系方式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联系地址: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广西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民族师范学院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 编 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2536225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1255320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学校网址: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wwww123.com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乘车路线:市内公交1路、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7路民师院</w:t>
      </w:r>
    </w:p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6350000</wp:posOffset>
                </wp:positionV>
                <wp:extent cx="1009015" cy="552450"/>
                <wp:effectExtent l="0" t="0" r="0" b="0"/>
                <wp:wrapNone/>
                <wp:docPr id="10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527A6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56.65pt;margin-top:500pt;height:43.5pt;width:79.45pt;z-index:251641856;mso-width-relative:page;mso-height-relative:page;" filled="f" stroked="f" coordsize="21600,21600" o:gfxdata="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RnyN7YAAAADQEAAA8AAAAAAAAAAQAgAAAAIgAA&#10;AGRycy9kb3ducmV2LnhtbFBLAQIUABQAAAAIAIdO4kA8gnk/lgEAAAs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527A64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6596380</wp:posOffset>
                </wp:positionV>
                <wp:extent cx="1080135" cy="238125"/>
                <wp:effectExtent l="0" t="0" r="5715" b="9525"/>
                <wp:wrapNone/>
                <wp:docPr id="6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38125"/>
                        </a:xfrm>
                        <a:prstGeom prst="rect">
                          <a:avLst/>
                        </a:prstGeom>
                        <a:solidFill>
                          <a:srgbClr val="1A81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3" o:spid="_x0000_s1026" o:spt="1" style="position:absolute;left:0pt;margin-left:-56.65pt;margin-top:519.4pt;height:18.75pt;width:85.05pt;z-index:251621376;mso-width-relative:page;mso-height-relative:page;" fillcolor="#1A8100" filled="t" stroked="f" coordsize="21600,21600" o:gfxdata="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2nLN2gAAAA0BAAAPAAAA&#10;AAAAAAEAIAAAACIAAABkcnMvZG93bnJldi54bWxQSwECFAAUAAAACACHTuJASbtNYqEBAAAcAwAA&#10;DgAAAAAAAAABACAAAAApAQAAZHJzL2Uyb0RvYy54bWxQSwUGAAAAAAYABgBZAQAAP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6790690</wp:posOffset>
                </wp:positionV>
                <wp:extent cx="1724025" cy="23495"/>
                <wp:effectExtent l="0" t="4445" r="9525" b="10160"/>
                <wp:wrapNone/>
                <wp:docPr id="3" name="自选图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3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6" o:spid="_x0000_s1026" o:spt="32" type="#_x0000_t32" style="position:absolute;left:0pt;flip:y;margin-left:-19.2pt;margin-top:534.7pt;height:1.85pt;width:135.75pt;z-index:251617280;mso-width-relative:page;mso-height-relative:page;" filled="f" stroked="t" coordsize="21600,21600" o:gfxdata="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aBP/bbAAAADQEAAA8AAAAAAAAAAQAgAAAAIgAAAGRycy9kb3ducmV2LnhtbFBLAQIUABQAAAAI&#10;AIdO4kA4+hVf6gEAAKUDAAAOAAAAAAAAAAEAIAAAACoBAABkcnMvZTJvRG9jLnhtbFBLBQYAAAAA&#10;BgAGAFkBAACGBQAAAAA=&#10;">
                <v:fill on="f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4475480</wp:posOffset>
                </wp:positionV>
                <wp:extent cx="2691765" cy="2063750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6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-2017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连续2年获得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“优秀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共青团员”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称号； 20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-2017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年被评为“优秀学生干部”； 2016-2017被评为“三好学生”；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学年度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获得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国家励志奖学金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2018年被评为“优秀毕业生”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2018年获得师范生自制教具比赛二等奖；</w:t>
                            </w:r>
                          </w:p>
                          <w:p>
                            <w:pPr>
                              <w:pStyle w:val="24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4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4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5.4pt;margin-top:352.4pt;height:162.5pt;width:211.95pt;z-index:251646976;mso-width-relative:page;mso-height-relative:page;" filled="f" stroked="f" coordsize="21600,21600" o:gfxdata="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dBxZNoAAAANAQAADwAA&#10;AAAAAAABACAAAAAiAAAAZHJzL2Rvd25yZXYueG1sUEsBAhQAFAAAAAgAh07iQLuskoKiAQAAG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-2017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连续2年获得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“优秀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共青团员”</w:t>
                      </w:r>
                      <w:r>
                        <w:rPr>
                          <w:rFonts w:hint="eastAsia" w:ascii="微软雅黑" w:hAnsi="微软雅黑" w:cs="微软雅黑"/>
                          <w:sz w:val="22"/>
                          <w:szCs w:val="22"/>
                          <w:lang w:val="en-US" w:eastAsia="zh-CN"/>
                        </w:rPr>
                        <w:t>称号； 20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-2017</w:t>
                      </w:r>
                      <w:r>
                        <w:rPr>
                          <w:rFonts w:hint="eastAsia" w:ascii="微软雅黑" w:hAnsi="微软雅黑" w:cs="微软雅黑"/>
                          <w:sz w:val="22"/>
                          <w:szCs w:val="22"/>
                          <w:lang w:val="en-US" w:eastAsia="zh-CN"/>
                        </w:rPr>
                        <w:t>年被评为“优秀学生干部”； 2016-2017被评为“三好学生”；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学年度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获得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国家励志奖学金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2018年被评为“优秀毕业生”</w:t>
                      </w:r>
                      <w:r>
                        <w:rPr>
                          <w:rFonts w:hint="eastAsia" w:ascii="微软雅黑" w:hAnsi="微软雅黑" w:cs="微软雅黑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sz w:val="22"/>
                          <w:szCs w:val="22"/>
                          <w:lang w:val="en-US" w:eastAsia="zh-CN"/>
                        </w:rPr>
                        <w:t>2018年获得师范生自制教具比赛二等奖；</w:t>
                      </w:r>
                    </w:p>
                    <w:p>
                      <w:pPr>
                        <w:pStyle w:val="24"/>
                        <w:widowControl w:val="0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jc w:val="both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4"/>
                        <w:widowControl w:val="0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jc w:val="both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4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1A81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6858000</wp:posOffset>
                </wp:positionV>
                <wp:extent cx="2076450" cy="2948940"/>
                <wp:effectExtent l="0" t="0" r="0" b="0"/>
                <wp:wrapNone/>
                <wp:docPr id="2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4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firstLine="360" w:firstLineChars="15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</w:rPr>
                              <w:t>能力：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小学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教师资格证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级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证书</w:t>
                            </w:r>
                          </w:p>
                          <w:p>
                            <w:pPr>
                              <w:pStyle w:val="24"/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firstLine="360" w:firstLineChars="15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  <w:lang w:val="en-US" w:eastAsia="zh-CN"/>
                              </w:rPr>
                              <w:t>兴趣爱好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听音乐和唱歌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户外运动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看书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420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5.65pt;margin-top:540pt;height:232.2pt;width:163.5pt;z-index:251720704;mso-width-relative:page;mso-height-relative:page;" filled="f" stroked="f" coordsize="21600,21600" o:gfxdata="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Plx3jaAAAADgEAAA8AAAAAAAAA&#10;AQAgAAAAIgAAAGRycy9kb3ducmV2LnhtbFBLAQIUABQAAAAIAIdO4kBCWxIvnQEAAAw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firstLine="360" w:firstLineChars="150"/>
                        <w:rPr>
                          <w:rFonts w:hint="eastAsia" w:ascii="微软雅黑" w:hAnsi="微软雅黑" w:eastAsia="微软雅黑"/>
                          <w:b/>
                          <w:bCs/>
                          <w:color w:val="1A81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8100"/>
                          <w:kern w:val="24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A8100"/>
                          <w:kern w:val="24"/>
                        </w:rPr>
                        <w:t>能力：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小学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教师资格证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普通话二级甲等证书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大学英语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B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级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证书</w:t>
                      </w:r>
                    </w:p>
                    <w:p>
                      <w:pPr>
                        <w:pStyle w:val="24"/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firstLine="360" w:firstLineChars="150"/>
                        <w:rPr>
                          <w:rFonts w:hint="eastAsia" w:ascii="微软雅黑" w:hAnsi="微软雅黑" w:eastAsia="微软雅黑"/>
                          <w:b/>
                          <w:bCs/>
                          <w:color w:val="1A81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8100"/>
                          <w:kern w:val="24"/>
                          <w:lang w:val="en-US" w:eastAsia="zh-CN"/>
                        </w:rPr>
                        <w:t>兴趣爱好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A8100"/>
                          <w:kern w:val="24"/>
                        </w:rPr>
                        <w:t>：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听音乐和唱歌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户外运动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看书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420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1743075</wp:posOffset>
                </wp:positionV>
                <wp:extent cx="2964180" cy="2369820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 xml:space="preserve">.09-2018.06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  <w:t>南宁地区教育学院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200" w:firstLine="120" w:firstLineChars="50"/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  <w:t>语文教育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  <w:t xml:space="preserve">  专科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>学历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sz w:val="22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中国现当代文学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现代汉语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、基础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写作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外国文学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古代汉语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古代文学、文学概论、小学语文教学法、应用写作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等。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</w:rPr>
                              <w:t xml:space="preserve">.06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lang w:val="en-US" w:eastAsia="zh-CN"/>
                              </w:rPr>
                              <w:t>广西民族师范学院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48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汉语言文学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本科学历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kern w:val="24"/>
                                <w:sz w:val="22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auto"/>
                                <w:kern w:val="24"/>
                                <w:sz w:val="22"/>
                                <w:lang w:val="en-US" w:eastAsia="zh-CN"/>
                              </w:rPr>
                              <w:t>现代汉语、古代汉语、古代文学、语文课堂教学技能训练等。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73.9pt;margin-top:137.25pt;height:186.6pt;width:233.4pt;z-index:251643904;mso-width-relative:page;mso-height-relative:page;" filled="f" stroked="f" coordsize="21600,21600" o:gfxdata="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D0pRNoAAAAMAQAADwAA&#10;AAAAAAABACAAAAAiAAAAZHJzL2Rvd25yZXYueG1sUEsBAhQAFAAAAAgAh07iQPR/giqiAQAAG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 xml:space="preserve">.09-2018.06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  <w:t>南宁地区教育学院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200" w:firstLine="120" w:firstLineChars="50"/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  <w:t>语文教育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  <w:t xml:space="preserve">  专科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</w:rPr>
                        <w:t>学历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sz w:val="22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中国现当代文学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现代汉语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、基础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写作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外国文学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古代汉语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古代文学、文学概论、小学语文教学法、应用写作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>等。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</w:rPr>
                        <w:t xml:space="preserve">.06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lang w:val="en-US" w:eastAsia="zh-CN"/>
                        </w:rPr>
                        <w:t>广西民族师范学院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48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汉语言文学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本科学历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kern w:val="24"/>
                          <w:sz w:val="22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auto"/>
                          <w:kern w:val="24"/>
                          <w:sz w:val="22"/>
                          <w:lang w:val="en-US" w:eastAsia="zh-CN"/>
                        </w:rPr>
                        <w:t>现代汉语、古代汉语、古代文学、语文课堂教学技能训练等。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A81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-945515</wp:posOffset>
                </wp:positionV>
                <wp:extent cx="107950" cy="11160125"/>
                <wp:effectExtent l="0" t="0" r="6350" b="3175"/>
                <wp:wrapNone/>
                <wp:docPr id="30" name="矩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160125"/>
                        </a:xfrm>
                        <a:prstGeom prst="rect">
                          <a:avLst/>
                        </a:prstGeom>
                        <a:solidFill>
                          <a:srgbClr val="1A81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0" o:spid="_x0000_s1026" o:spt="1" style="position:absolute;left:0pt;margin-left:-92.8pt;margin-top:-74.45pt;height:878.75pt;width:8.5pt;z-index:251725824;mso-width-relative:page;mso-height-relative:page;" fillcolor="#1A8100" filled="t" stroked="f" coordsize="21600,21600" o:gfxdata="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FH90jbAAAADwEAAA8A&#10;AAAAAAAAAQAgAAAAIgAAAGRycy9kb3ducmV2LnhtbFBLAQIUABQAAAAIAIdO4kDPPIRvogEAAB4D&#10;AAAOAAAAAAAAAAEAIAAAACo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4105275</wp:posOffset>
                </wp:positionV>
                <wp:extent cx="4195445" cy="2266315"/>
                <wp:effectExtent l="0" t="0" r="0" b="0"/>
                <wp:wrapNone/>
                <wp:docPr id="1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66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4"/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color w:val="1A8100"/>
                                <w:kern w:val="24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双贵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小学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语文教师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szCs w:val="22"/>
                              </w:rPr>
                              <w:t>在传授基本知识的基础上，注重培养学生对人文学科的兴趣，提高文学素养；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按照备课规程要求，认真进行课时备课，写好教案，设计教法，指导学法，体现德育；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  <w:t>重视课堂教学实效，认真总结经验，不断改进教学方法，努力提高教学水平与能力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szCs w:val="22"/>
                              </w:rPr>
                              <w:t>解决学生反映的问题，做好学生的倾听者，深受学生爱戴，与学生建立深厚的感情。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67.5pt;margin-top:323.25pt;height:178.45pt;width:330.35pt;z-index:251654144;v-text-anchor:middle;mso-width-relative:page;mso-height-relative:page;" filled="f" stroked="f" coordsize="21600,21600" o:gfxdata="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QwYYC2wAAAAwBAAAPAAAAAAAAAAEAIAAAACIA&#10;AABkcnMvZG93bnJldi54bWxQSwECFAAUAAAACACHTuJAT3xHMz8CAABYBAAADgAAAAAAAAABACAA&#10;AAAq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4"/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color w:val="1A8100"/>
                          <w:kern w:val="24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双贵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小学</w:t>
                      </w:r>
                      <w:r>
                        <w:rPr>
                          <w:rFonts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语文教师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szCs w:val="22"/>
                        </w:rPr>
                        <w:t>在传授基本知识的基础上，注重培养学生对人文学科的兴趣，提高文学素养；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按照备课规程要求，认真进行课时备课，写好教案，设计教法，指导学法，体现德育；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</w:rPr>
                        <w:t>重视课堂教学实效，认真总结经验，不断改进教学方法，努力提高教学水平与能力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szCs w:val="22"/>
                        </w:rPr>
                        <w:t>解决学生反映的问题，做好学生的倾听者，深受学生爱戴，与学生建立深厚的感情。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1743710</wp:posOffset>
                </wp:positionV>
                <wp:extent cx="4177030" cy="246697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30" cy="2466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4"/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rPr>
                                <w:rFonts w:ascii="微软雅黑" w:hAnsi="微软雅黑"/>
                                <w:color w:val="1A81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>-2017.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崇左市江南二小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1A8100"/>
                                <w:kern w:val="24"/>
                                <w:sz w:val="24"/>
                                <w:szCs w:val="24"/>
                              </w:rPr>
                              <w:t xml:space="preserve">  语文教师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服从学校的工作安排，严格根据课程安排，充分备课以完成教学任务； 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布置并检查学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作业，与家长沟通学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学习情况；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对学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的学习结果负责，解决学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语文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学习中的疑难，并提供专业的咨询和学习建议；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协助完成班主任工作，监督课间操出勤情况、卫生区的清洁问题和指导学生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自习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等。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57.75pt;margin-top:137.3pt;height:194.25pt;width:328.9pt;z-index:251644928;v-text-anchor:middle;mso-width-relative:page;mso-height-relative:page;" filled="f" stroked="f" coordsize="21600,21600" o:gfxdata="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UD9Lf2wAAAAsBAAAPAAAAAAAAAAEAIAAAACIA&#10;AABkcnMvZG93bnJldi54bWxQSwECFAAUAAAACACHTuJA4M//ND8CAABYBAAADgAAAAAAAAABACAA&#10;AAAq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4"/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rPr>
                          <w:rFonts w:ascii="微软雅黑" w:hAnsi="微软雅黑"/>
                          <w:color w:val="1A81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>-2017.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  <w:lang w:val="en-US" w:eastAsia="zh-CN"/>
                        </w:rPr>
                        <w:t>崇左市江南二小</w:t>
                      </w:r>
                      <w:r>
                        <w:rPr>
                          <w:rFonts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1A8100"/>
                          <w:kern w:val="24"/>
                          <w:sz w:val="24"/>
                          <w:szCs w:val="24"/>
                        </w:rPr>
                        <w:t xml:space="preserve">  语文教师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服从学校的工作安排，严格根据课程安排，充分备课以完成教学任务； 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布置并检查学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作业，与家长沟通学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学习情况；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对学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的学习结果负责，解决学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语文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学习中的疑难，并提供专业的咨询和学习建议；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协助完成班主任工作，监督课间操出勤情况、卫生区的清洁问题和指导学生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自习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等。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1A81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6873875</wp:posOffset>
                </wp:positionV>
                <wp:extent cx="4195445" cy="2479675"/>
                <wp:effectExtent l="0" t="0" r="0" b="0"/>
                <wp:wrapNone/>
                <wp:docPr id="2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工作认真负责，踏实、细致而有耐心，有上进心，勤于思考与总结，富有创造力;能吃苦刻苦，有较强的组织能力和团队精神;性格开朗、热情、随和，适应环境能力强，易于与人交往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-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>敢于面对风险，承担压力，乐于从事挑战性工作，为人坦诚、守信、自信;适应性强, 适应新思维、新方式、新问题和新环境;逻辑性强</w:t>
                            </w:r>
                          </w:p>
                          <w:p>
                            <w:pPr>
                              <w:pStyle w:val="24"/>
                              <w:adjustRightInd w:val="0"/>
                              <w:snapToGrid w:val="0"/>
                              <w:spacing w:line="400" w:lineRule="exact"/>
                              <w:ind w:left="440"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60pt;margin-top:541.25pt;height:195.25pt;width:330.35pt;z-index:251724800;v-text-anchor:middle;mso-width-relative:page;mso-height-relative:page;" filled="f" stroked="f" coordsize="21600,21600" o:gfxdata="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ISZKbaAAAADQEAAA8AAAAAAAAAAQAgAAAAIgAA&#10;AGRycy9kb3ducmV2LnhtbFBLAQIUABQAAAAIAIdO4kDYt7qCPwIAAFg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  <w:t>工作认真负责，踏实、细致而有耐心，有上进心，勤于思考与总结，富有创造力;能吃苦刻苦，有较强的组织能力和团队精神;性格开朗、热情、随和，适应环境能力强，易于与人交往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-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 w:val="22"/>
                          <w:szCs w:val="22"/>
                        </w:rPr>
                        <w:t>职业素质：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>敢于面对风险，承担压力，乐于从事挑战性工作，为人坦诚、守信、自信;适应性强, 适应新思维、新方式、新问题和新环境;逻辑性强</w:t>
                      </w:r>
                    </w:p>
                    <w:p>
                      <w:pPr>
                        <w:pStyle w:val="24"/>
                        <w:adjustRightInd w:val="0"/>
                        <w:snapToGrid w:val="0"/>
                        <w:spacing w:line="400" w:lineRule="exact"/>
                        <w:ind w:left="440" w:firstLine="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159385</wp:posOffset>
                </wp:positionV>
                <wp:extent cx="1307465" cy="507365"/>
                <wp:effectExtent l="0" t="0" r="0" b="0"/>
                <wp:wrapNone/>
                <wp:docPr id="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  <w:sz w:val="26"/>
                                <w:szCs w:val="26"/>
                              </w:rPr>
                              <w:t>应聘：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  <w:sz w:val="26"/>
                                <w:szCs w:val="26"/>
                                <w:lang w:val="en-US" w:eastAsia="zh-CN"/>
                              </w:rPr>
                              <w:t>语文教师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A81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4" o:spid="_x0000_s1026" o:spt="202" type="#_x0000_t202" style="position:absolute;left:0pt;margin-left:30.35pt;margin-top:12.55pt;height:39.95pt;width:102.95pt;z-index:251695104;mso-width-relative:page;mso-height-relative:page;" filled="f" stroked="f" coordsize="21600,21600" o:gfxdata="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wBAn61QAAAAkBAAAPAAAAAAAAAAEAIAAAACIAAABk&#10;cnMvZG93bnJldi54bWxQSwECFAAUAAAACACHTuJABd7X4pcBAAAMAwAADgAAAAAAAAABACAAAAAk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/>
                          <w:bCs/>
                          <w:color w:val="1A81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8100"/>
                          <w:kern w:val="24"/>
                          <w:sz w:val="26"/>
                          <w:szCs w:val="26"/>
                        </w:rPr>
                        <w:t>应聘：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A8100"/>
                          <w:kern w:val="24"/>
                          <w:sz w:val="26"/>
                          <w:szCs w:val="26"/>
                          <w:lang w:val="en-US" w:eastAsia="zh-CN"/>
                        </w:rPr>
                        <w:t>语文教师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A81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1A8100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-347345</wp:posOffset>
                </wp:positionV>
                <wp:extent cx="1209675" cy="668655"/>
                <wp:effectExtent l="0" t="0" r="0" b="0"/>
                <wp:wrapNone/>
                <wp:docPr id="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1A81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sz w:val="44"/>
                                <w:szCs w:val="44"/>
                                <w:lang w:val="en-US" w:eastAsia="zh-CN"/>
                              </w:rPr>
                              <w:t>李庆玲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A81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5" o:spid="_x0000_s1026" o:spt="202" type="#_x0000_t202" style="position:absolute;left:0pt;margin-left:32.55pt;margin-top:-27.35pt;height:52.65pt;width:95.25pt;z-index:251696128;mso-width-relative:page;mso-height-relative:page;" filled="f" stroked="f" coordsize="21600,21600" o:gfxdata="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El1x+1gAAAAkBAAAPAAAAAAAAAAEAIAAAACIA&#10;AABkcnMvZG93bnJldi54bWxQSwECFAAUAAAACACHTuJAd6GWqpkBAAAM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1A810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sz w:val="44"/>
                          <w:szCs w:val="44"/>
                          <w:lang w:val="en-US" w:eastAsia="zh-CN"/>
                        </w:rPr>
                        <w:t>李庆玲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A81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-542925</wp:posOffset>
            </wp:positionV>
            <wp:extent cx="902970" cy="1313815"/>
            <wp:effectExtent l="0" t="0" r="11430" b="635"/>
            <wp:wrapNone/>
            <wp:docPr id="27" name="图片 27" descr="C:\Users\庆玲\Desktop\新建文件夹\大\613照片\302\IMG_2215.JPGIMG_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庆玲\Desktop\新建文件夹\大\613照片\302\IMG_2215.JPGIMG_22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3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-196215</wp:posOffset>
                </wp:positionV>
                <wp:extent cx="161925" cy="161925"/>
                <wp:effectExtent l="5080" t="4445" r="4445" b="5080"/>
                <wp:wrapNone/>
                <wp:docPr id="19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8100"/>
                        </a:solidFill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64pt;margin-top:-15.45pt;height:12.75pt;width:12.75pt;z-index:251699200;mso-width-relative:page;mso-height-relative:page;" fillcolor="#1A8100" filled="t" stroked="t" coordsize="256,277" o:gfxdata="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564515</wp:posOffset>
                </wp:positionV>
                <wp:extent cx="179705" cy="179705"/>
                <wp:effectExtent l="4445" t="4445" r="6350" b="6350"/>
                <wp:wrapNone/>
                <wp:docPr id="16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82"/>
                            <a:gd name="txT" fmla="*/ 0 h 109"/>
                            <a:gd name="txR" fmla="*/ 144000 w 82"/>
                            <a:gd name="txB" fmla="*/ 143510 h 109"/>
                          </a:gdLst>
                          <a:ahLst/>
                          <a:cxnLst>
                            <a:cxn ang="0">
                              <a:pos x="71438" y="142240"/>
                            </a:cxn>
                            <a:cxn ang="0">
                              <a:pos x="0" y="53503"/>
                            </a:cxn>
                            <a:cxn ang="0">
                              <a:pos x="71438" y="0"/>
                            </a:cxn>
                            <a:cxn ang="0">
                              <a:pos x="142875" y="53503"/>
                            </a:cxn>
                            <a:cxn ang="0">
                              <a:pos x="71438" y="142240"/>
                            </a:cxn>
                            <a:cxn ang="0">
                              <a:pos x="71438" y="18269"/>
                            </a:cxn>
                            <a:cxn ang="0">
                              <a:pos x="22651" y="53503"/>
                            </a:cxn>
                            <a:cxn ang="0">
                              <a:pos x="71438" y="90042"/>
                            </a:cxn>
                            <a:cxn ang="0">
                              <a:pos x="118482" y="53503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</a:cxnLst>
                          <a:rect l="txL" t="txT" r="txR" b="tx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1A8100"/>
                        </a:solidFill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64.6pt;margin-top:44.45pt;height:14.15pt;width:14.15pt;z-index:251697152;mso-width-relative:page;mso-height-relative:page;" fillcolor="#1A8100" filled="t" stroked="t" coordsize="82,109" o:gfxdata="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B6BWjzaAAAACgEAAA8AAAAAAAAAAQAgAAAAIgAAAGRycy9kb3ducmV2&#10;LnhtbFBLAQIUABQAAAAIAIdO4kA1w5bJiQMAAIELAAAOAAAAAAAAAAEAIAAAACkBAABkcnMvZTJv&#10;RG9jLnhtbFBLBQYAAAAABgAGAFkBAAAkBwAAAAA=&#10;" path="m41,109c41,109,0,64,0,41c0,19,18,0,41,0c63,0,82,19,82,41c82,64,41,109,41,109xm41,14c26,14,13,26,13,41c13,56,26,69,41,69c56,69,68,56,68,41c68,26,56,14,41,14xm41,14c41,14,41,14,41,14e">
                <v:path o:connectlocs="71438,142240;0,53503;71438,0;142875,53503;71438,142240;71438,18269;22651,53503;71438,90042;118482,53503;71438,18269;71438,18269;71438,18269" o:connectangles="0,0,0,0,0,0,0,0,0,0,0,0"/>
                <v:fill on="t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316865</wp:posOffset>
                </wp:positionV>
                <wp:extent cx="179705" cy="149860"/>
                <wp:effectExtent l="5080" t="4445" r="5715" b="17145"/>
                <wp:wrapNone/>
                <wp:docPr id="18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98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8100"/>
                        </a:solidFill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164.6pt;margin-top:24.95pt;height:11.8pt;width:14.15pt;z-index:251698176;mso-width-relative:page;mso-height-relative:page;" fillcolor="#1A8100" filled="t" stroked="t" coordsize="323,252" o:gfxdata="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BpM2c32QAAAAkB&#10;AAAPAAAAAAAAAAEAIAAAACIAAABkcnMvZG93bnJldi54bWxQSwECFAAUAAAACACHTuJAwAz6SVQE&#10;AADnEgAADgAAAAAAAAABACAAAAAoAQAAZHJzL2Uyb0RvYy54bWxQSwUGAAAAAAYABgBZAQAA7gcA&#10;AAAA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<v:fill on="t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34290</wp:posOffset>
                </wp:positionV>
                <wp:extent cx="179705" cy="179705"/>
                <wp:effectExtent l="4445" t="4445" r="6350" b="6350"/>
                <wp:wrapNone/>
                <wp:docPr id="21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633292" y="804181"/>
                            </a:cxn>
                            <a:cxn ang="0">
                              <a:pos x="628266" y="804181"/>
                            </a:cxn>
                            <a:cxn ang="0">
                              <a:pos x="206071" y="593083"/>
                            </a:cxn>
                            <a:cxn ang="0">
                              <a:pos x="0" y="175914"/>
                            </a:cxn>
                            <a:cxn ang="0">
                              <a:pos x="0" y="165862"/>
                            </a:cxn>
                            <a:cxn ang="0">
                              <a:pos x="0" y="160836"/>
                            </a:cxn>
                            <a:cxn ang="0">
                              <a:pos x="170888" y="0"/>
                            </a:cxn>
                            <a:cxn ang="0">
                              <a:pos x="346803" y="160836"/>
                            </a:cxn>
                            <a:cxn ang="0">
                              <a:pos x="336750" y="241254"/>
                            </a:cxn>
                            <a:cxn ang="0">
                              <a:pos x="281463" y="281463"/>
                            </a:cxn>
                            <a:cxn ang="0">
                              <a:pos x="241254" y="326698"/>
                            </a:cxn>
                            <a:cxn ang="0">
                              <a:pos x="336750" y="467430"/>
                            </a:cxn>
                            <a:cxn ang="0">
                              <a:pos x="477482" y="562926"/>
                            </a:cxn>
                            <a:cxn ang="0">
                              <a:pos x="517691" y="522717"/>
                            </a:cxn>
                            <a:cxn ang="0">
                              <a:pos x="562926" y="467430"/>
                            </a:cxn>
                            <a:cxn ang="0">
                              <a:pos x="603135" y="447325"/>
                            </a:cxn>
                            <a:cxn ang="0">
                              <a:pos x="804181" y="633292"/>
                            </a:cxn>
                            <a:cxn ang="0">
                              <a:pos x="643344" y="804181"/>
                            </a:cxn>
                            <a:cxn ang="0">
                              <a:pos x="633292" y="804181"/>
                            </a:cxn>
                            <a:cxn ang="0">
                              <a:pos x="40209" y="180940"/>
                            </a:cxn>
                            <a:cxn ang="0">
                              <a:pos x="236228" y="567952"/>
                            </a:cxn>
                            <a:cxn ang="0">
                              <a:pos x="623240" y="763971"/>
                            </a:cxn>
                            <a:cxn ang="0">
                              <a:pos x="763971" y="633292"/>
                            </a:cxn>
                            <a:cxn ang="0">
                              <a:pos x="603135" y="487534"/>
                            </a:cxn>
                            <a:cxn ang="0">
                              <a:pos x="593083" y="492560"/>
                            </a:cxn>
                            <a:cxn ang="0">
                              <a:pos x="552874" y="547848"/>
                            </a:cxn>
                            <a:cxn ang="0">
                              <a:pos x="477482" y="603135"/>
                            </a:cxn>
                            <a:cxn ang="0">
                              <a:pos x="311620" y="492560"/>
                            </a:cxn>
                            <a:cxn ang="0">
                              <a:pos x="201045" y="326698"/>
                            </a:cxn>
                            <a:cxn ang="0">
                              <a:pos x="256332" y="251306"/>
                            </a:cxn>
                            <a:cxn ang="0">
                              <a:pos x="311620" y="211097"/>
                            </a:cxn>
                            <a:cxn ang="0">
                              <a:pos x="306594" y="175914"/>
                            </a:cxn>
                            <a:cxn ang="0">
                              <a:pos x="170888" y="40209"/>
                            </a:cxn>
                            <a:cxn ang="0">
                              <a:pos x="40209" y="180940"/>
                            </a:cxn>
                          </a:cxnLst>
                          <a:pathLst>
                            <a:path w="160" h="160">
                              <a:moveTo>
                                <a:pt x="126" y="160"/>
                              </a:moveTo>
                              <a:cubicBezTo>
                                <a:pt x="125" y="160"/>
                                <a:pt x="125" y="160"/>
                                <a:pt x="125" y="160"/>
                              </a:cubicBezTo>
                              <a:cubicBezTo>
                                <a:pt x="104" y="160"/>
                                <a:pt x="62" y="139"/>
                                <a:pt x="41" y="118"/>
                              </a:cubicBezTo>
                              <a:cubicBezTo>
                                <a:pt x="21" y="98"/>
                                <a:pt x="0" y="55"/>
                                <a:pt x="0" y="35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5" y="25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8"/>
                                <a:pt x="69" y="32"/>
                              </a:cubicBezTo>
                              <a:cubicBezTo>
                                <a:pt x="72" y="40"/>
                                <a:pt x="70" y="45"/>
                                <a:pt x="67" y="48"/>
                              </a:cubicBezTo>
                              <a:cubicBezTo>
                                <a:pt x="63" y="52"/>
                                <a:pt x="59" y="54"/>
                                <a:pt x="56" y="56"/>
                              </a:cubicBezTo>
                              <a:cubicBezTo>
                                <a:pt x="50" y="60"/>
                                <a:pt x="48" y="61"/>
                                <a:pt x="48" y="65"/>
                              </a:cubicBezTo>
                              <a:cubicBezTo>
                                <a:pt x="48" y="73"/>
                                <a:pt x="58" y="83"/>
                                <a:pt x="67" y="93"/>
                              </a:cubicBezTo>
                              <a:cubicBezTo>
                                <a:pt x="77" y="102"/>
                                <a:pt x="86" y="112"/>
                                <a:pt x="95" y="112"/>
                              </a:cubicBezTo>
                              <a:cubicBezTo>
                                <a:pt x="99" y="112"/>
                                <a:pt x="100" y="110"/>
                                <a:pt x="103" y="104"/>
                              </a:cubicBezTo>
                              <a:cubicBezTo>
                                <a:pt x="106" y="101"/>
                                <a:pt x="108" y="97"/>
                                <a:pt x="112" y="93"/>
                              </a:cubicBezTo>
                              <a:cubicBezTo>
                                <a:pt x="114" y="90"/>
                                <a:pt x="117" y="89"/>
                                <a:pt x="120" y="89"/>
                              </a:cubicBezTo>
                              <a:cubicBezTo>
                                <a:pt x="135" y="89"/>
                                <a:pt x="160" y="114"/>
                                <a:pt x="160" y="126"/>
                              </a:cubicBezTo>
                              <a:cubicBezTo>
                                <a:pt x="160" y="137"/>
                                <a:pt x="135" y="154"/>
                                <a:pt x="128" y="160"/>
                              </a:cubicBezTo>
                              <a:lnTo>
                                <a:pt x="126" y="160"/>
                              </a:lnTo>
                              <a:close/>
                              <a:moveTo>
                                <a:pt x="8" y="36"/>
                              </a:moveTo>
                              <a:cubicBezTo>
                                <a:pt x="9" y="55"/>
                                <a:pt x="28" y="94"/>
                                <a:pt x="47" y="113"/>
                              </a:cubicBezTo>
                              <a:cubicBezTo>
                                <a:pt x="66" y="132"/>
                                <a:pt x="105" y="151"/>
                                <a:pt x="124" y="152"/>
                              </a:cubicBezTo>
                              <a:cubicBezTo>
                                <a:pt x="138" y="143"/>
                                <a:pt x="152" y="130"/>
                                <a:pt x="152" y="126"/>
                              </a:cubicBezTo>
                              <a:cubicBezTo>
                                <a:pt x="152" y="119"/>
                                <a:pt x="131" y="97"/>
                                <a:pt x="120" y="97"/>
                              </a:cubicBezTo>
                              <a:cubicBezTo>
                                <a:pt x="119" y="97"/>
                                <a:pt x="118" y="98"/>
                                <a:pt x="118" y="98"/>
                              </a:cubicBezTo>
                              <a:cubicBezTo>
                                <a:pt x="114" y="102"/>
                                <a:pt x="112" y="105"/>
                                <a:pt x="110" y="109"/>
                              </a:cubicBezTo>
                              <a:cubicBezTo>
                                <a:pt x="107" y="114"/>
                                <a:pt x="103" y="120"/>
                                <a:pt x="95" y="120"/>
                              </a:cubicBezTo>
                              <a:cubicBezTo>
                                <a:pt x="83" y="120"/>
                                <a:pt x="72" y="109"/>
                                <a:pt x="62" y="98"/>
                              </a:cubicBezTo>
                              <a:cubicBezTo>
                                <a:pt x="51" y="88"/>
                                <a:pt x="40" y="77"/>
                                <a:pt x="40" y="65"/>
                              </a:cubicBezTo>
                              <a:cubicBezTo>
                                <a:pt x="40" y="57"/>
                                <a:pt x="46" y="53"/>
                                <a:pt x="51" y="50"/>
                              </a:cubicBezTo>
                              <a:cubicBezTo>
                                <a:pt x="55" y="48"/>
                                <a:pt x="58" y="45"/>
                                <a:pt x="62" y="42"/>
                              </a:cubicBezTo>
                              <a:cubicBezTo>
                                <a:pt x="63" y="40"/>
                                <a:pt x="62" y="37"/>
                                <a:pt x="61" y="35"/>
                              </a:cubicBezTo>
                              <a:cubicBezTo>
                                <a:pt x="56" y="22"/>
                                <a:pt x="39" y="8"/>
                                <a:pt x="34" y="8"/>
                              </a:cubicBezTo>
                              <a:cubicBezTo>
                                <a:pt x="29" y="8"/>
                                <a:pt x="17" y="22"/>
                                <a:pt x="8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8100"/>
                        </a:solidFill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63.9pt;margin-top:2.7pt;height:14.15pt;width:14.15pt;z-index:251700224;mso-width-relative:page;mso-height-relative:page;" fillcolor="#1A8100" filled="t" stroked="t" coordsize="160,160" o:gfxdata="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" path="m126,160c125,160,125,160,125,160c104,160,62,139,41,118c21,98,0,55,0,35c0,33,0,33,0,33c0,32,0,32,0,32c5,25,23,0,34,0c44,0,63,18,69,32c72,40,70,45,67,48c63,52,59,54,56,56c50,60,48,61,48,65c48,73,58,83,67,93c77,102,86,112,95,112c99,112,100,110,103,104c106,101,108,97,112,93c114,90,117,89,120,89c135,89,160,114,160,126c160,137,135,154,128,160l126,160xm8,36c9,55,28,94,47,113c66,132,105,151,124,152c138,143,152,130,152,126c152,119,131,97,120,97c119,97,118,98,118,98c114,102,112,105,110,109c107,114,103,120,95,120c83,120,72,109,62,98c51,88,40,77,40,65c40,57,46,53,51,50c55,48,58,45,62,42c63,40,62,37,61,35c56,22,39,8,34,8c29,8,17,22,8,36xe">
                <v:path o:connectlocs="633292,804181;628266,804181;206071,593083;0,175914;0,165862;0,160836;170888,0;346803,160836;336750,241254;281463,281463;241254,326698;336750,467430;477482,562926;517691,522717;562926,467430;603135,447325;804181,633292;643344,804181;633292,804181;40209,180940;236228,567952;623240,763971;763971,633292;603135,487534;593083,492560;552874,547848;477482,603135;311620,492560;201045,326698;256332,251306;311620,211097;306594,175914;170888,40209;40209,180940" o:connectangles="0,0,0,0,0,0,0,0,0,0,0,0,0,0,0,0,0,0,0,0,0,0,0,0,0,0,0,0,0,0,0,0,0,0"/>
                <v:fill on="t" focussize="0,0"/>
                <v:stroke color="#1A8100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-478155</wp:posOffset>
                </wp:positionV>
                <wp:extent cx="179705" cy="179705"/>
                <wp:effectExtent l="4445" t="3810" r="6350" b="6985"/>
                <wp:wrapNone/>
                <wp:docPr id="31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3163 w 257"/>
                            <a:gd name="txT" fmla="*/ 3163 h 240"/>
                            <a:gd name="txR" fmla="*/ 18437 w 257"/>
                            <a:gd name="txB" fmla="*/ 18437 h 24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rect l="txL" t="txT" r="txR" b="txB"/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8100"/>
                        </a:solidFill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163.15pt;margin-top:-37.65pt;height:14.15pt;width:14.15pt;z-index:251726848;mso-width-relative:page;mso-height-relative:page;" fillcolor="#1A8100" filled="t" stroked="t" coordsize="257,240" o:gfxdata="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-550545</wp:posOffset>
                </wp:positionV>
                <wp:extent cx="3698875" cy="1388745"/>
                <wp:effectExtent l="0" t="0" r="0" b="0"/>
                <wp:wrapNone/>
                <wp:docPr id="22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875" cy="13887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    贯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广西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岑溪市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出生年月：1995年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7745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8196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1342765807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通讯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广西民族师范学院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3" o:spid="_x0000_s1026" o:spt="202" type="#_x0000_t202" style="position:absolute;left:0pt;margin-left:189.5pt;margin-top:-43.35pt;height:109.35pt;width:291.25pt;z-index:251719680;mso-width-relative:page;mso-height-relative:page;" filled="f" stroked="f" coordsize="21600,21600" o:gfxdata="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G3s5/bAAAACwEAAA8AAAAAAAAAAQAgAAAAIgAAAGRycy9kb3ducmV2LnhtbFBLAQIUABQAAAAI&#10;AIdO4kDYK6ND6gEAALsDAAAOAAAAAAAAAAEAIAAAACo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    贯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广西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省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岑溪市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出生年月：1995年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月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联系电话：13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7745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8196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1342765807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通讯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广西民族师范学院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480" w:hanging="480" w:hangingChars="20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1106805</wp:posOffset>
                </wp:positionV>
                <wp:extent cx="1066165" cy="553085"/>
                <wp:effectExtent l="0" t="0" r="0" b="0"/>
                <wp:wrapNone/>
                <wp:docPr id="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73.65pt;margin-top:87.15pt;height:43.55pt;width:83.95pt;z-index:251640832;mso-width-relative:page;mso-height-relative:page;" filled="f" stroked="f" coordsize="21600,21600" o:gfxdata="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H/1njjYAAAACwEAAA8AAAAAAAAAAQAgAAAAIgAA&#10;AGRycy9kb3ducmV2LnhtbFBLAQIUABQAAAAIAIdO4kC6q2LwlgEAAAo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A81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6311265</wp:posOffset>
                </wp:positionV>
                <wp:extent cx="1066165" cy="553085"/>
                <wp:effectExtent l="0" t="0" r="0" b="0"/>
                <wp:wrapNone/>
                <wp:docPr id="28" name="文本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8" o:spid="_x0000_s1026" o:spt="202" type="#_x0000_t202" style="position:absolute;left:0pt;margin-left:172.15pt;margin-top:496.95pt;height:43.55pt;width:83.95pt;z-index:251723776;mso-width-relative:page;mso-height-relative:page;" filled="f" stroked="f" coordsize="21600,21600" o:gfxdata="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i6ib52QAAAAwBAAAPAAAAAAAAAAEA&#10;IAAAACIAAABkcnMvZG93bnJldi54bWxQSwECFAAUAAAACACHTuJA+ad7x5wBAAAM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4009390</wp:posOffset>
                </wp:positionV>
                <wp:extent cx="1028065" cy="534035"/>
                <wp:effectExtent l="0" t="0" r="0" b="0"/>
                <wp:wrapNone/>
                <wp:docPr id="11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53.65pt;margin-top:315.7pt;height:42.05pt;width:80.95pt;z-index:251642880;mso-width-relative:page;mso-height-relative:page;" filled="f" stroked="f" coordsize="21600,21600" o:gfxdata="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rEf+bZAAAACwEAAA8AAAAAAAAAAQAg&#10;AAAAIgAAAGRycy9kb3ducmV2LnhtbFBLAQIUABQAAAAIAIdO4kC5zJYNmwEAAAs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4352925</wp:posOffset>
                </wp:positionV>
                <wp:extent cx="1800225" cy="0"/>
                <wp:effectExtent l="0" t="0" r="0" b="0"/>
                <wp:wrapNone/>
                <wp:docPr id="4" name="自选图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0" o:spid="_x0000_s1026" o:spt="32" type="#_x0000_t32" style="position:absolute;left:0pt;margin-left:-31.2pt;margin-top:342.75pt;height:0pt;width:141.75pt;z-index:251618304;mso-width-relative:page;mso-height-relative:page;" filled="f" stroked="t" coordsize="21600,21600" o:gfxdata="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IlRZvYAAAACwEAAA8AAAAA&#10;AAAAAQAgAAAAIgAAAGRycy9kb3ducmV2LnhtbFBLAQIUABQAAAAIAIdO4kAXM5Lh2wEAAJcDAAAO&#10;AAAAAAAAAAEAIAAAACcBAABkcnMvZTJvRG9jLnhtbFBLBQYAAAAABgAGAFkBAAB0BQAAAAA=&#10;">
                <v:fill on="f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4220845</wp:posOffset>
                </wp:positionV>
                <wp:extent cx="1080135" cy="238125"/>
                <wp:effectExtent l="0" t="0" r="5715" b="9525"/>
                <wp:wrapNone/>
                <wp:docPr id="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38125"/>
                        </a:xfrm>
                        <a:prstGeom prst="rect">
                          <a:avLst/>
                        </a:prstGeom>
                        <a:solidFill>
                          <a:srgbClr val="1A81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7" o:spid="_x0000_s1026" o:spt="1" style="position:absolute;left:0pt;margin-left:-60.4pt;margin-top:332.35pt;height:18.75pt;width:85.05pt;z-index:251623424;mso-width-relative:page;mso-height-relative:page;" fillcolor="#1A8100" filled="t" stroked="f" coordsize="21600,21600" o:gfxdata="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PIA4nbAAAACwEAAA8A&#10;AAAAAAAAAQAgAAAAIgAAAGRycy9kb3ducmV2LnhtbFBLAQIUABQAAAAIAIdO4kBp5+47ogEAABwD&#10;AAAOAAAAAAAAAAEAIAAAACo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1129665</wp:posOffset>
                </wp:positionV>
                <wp:extent cx="911225" cy="520065"/>
                <wp:effectExtent l="0" t="0" r="0" b="0"/>
                <wp:wrapNone/>
                <wp:docPr id="1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53.65pt;margin-top:88.95pt;height:40.95pt;width:71.75pt;z-index:251649024;mso-width-relative:page;mso-height-relative:page;" filled="f" stroked="f" coordsize="21600,21600" o:gfxdata="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DActBLZAAAACwEAAA8AAAAAAAAAAQAgAAAAIgAAAGRy&#10;cy9kb3ducmV2LnhtbFBLAQIUABQAAAAIAIdO4kCGYpBrkgEAAAoD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1332865</wp:posOffset>
                </wp:positionV>
                <wp:extent cx="1080135" cy="238125"/>
                <wp:effectExtent l="0" t="0" r="5715" b="9525"/>
                <wp:wrapNone/>
                <wp:docPr id="8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38125"/>
                        </a:xfrm>
                        <a:prstGeom prst="rect">
                          <a:avLst/>
                        </a:prstGeom>
                        <a:solidFill>
                          <a:srgbClr val="1A81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7" o:spid="_x0000_s1026" o:spt="1" style="position:absolute;left:0pt;margin-left:-60.4pt;margin-top:104.95pt;height:18.75pt;width:85.05pt;z-index:251631616;mso-width-relative:page;mso-height-relative:page;" fillcolor="#1A8100" filled="t" stroked="f" coordsize="21600,21600" o:gfxdata="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zYsWX2gAAAAsBAAAPAAAA&#10;AAAAAAEAIAAAACIAAABkcnMvZG93bnJldi54bWxQSwECFAAUAAAACACHTuJAncEv16EBAAAcAwAA&#10;DgAAAAAAAAABACAAAAApAQAAZHJzL2Uyb0RvYy54bWxQSwUGAAAAAAYABgBZAQAAP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1A81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6511290</wp:posOffset>
                </wp:positionV>
                <wp:extent cx="1080135" cy="238125"/>
                <wp:effectExtent l="0" t="0" r="5715" b="9525"/>
                <wp:wrapNone/>
                <wp:docPr id="26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38125"/>
                        </a:xfrm>
                        <a:prstGeom prst="rect">
                          <a:avLst/>
                        </a:prstGeom>
                        <a:solidFill>
                          <a:srgbClr val="1A81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7" o:spid="_x0000_s1026" o:spt="1" style="position:absolute;left:0pt;margin-left:163.15pt;margin-top:512.7pt;height:18.75pt;width:85.05pt;z-index:251722752;mso-width-relative:page;mso-height-relative:page;" fillcolor="#1A8100" filled="t" stroked="f" coordsize="21600,21600" o:gfxdata="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ZR+Ww2wAAAA0BAAAP&#10;AAAAAAAAAAEAIAAAACIAAABkcnMvZG93bnJldi54bWxQSwECFAAUAAAACACHTuJA4NecFqMBAAAd&#10;AwAADgAAAAAAAAABACAAAAAq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1A81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6643370</wp:posOffset>
                </wp:positionV>
                <wp:extent cx="6120130" cy="0"/>
                <wp:effectExtent l="0" t="0" r="0" b="0"/>
                <wp:wrapNone/>
                <wp:docPr id="25" name="自选图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6" o:spid="_x0000_s1026" o:spt="32" type="#_x0000_t32" style="position:absolute;left:0pt;margin-left:184.7pt;margin-top:523.1pt;height:0pt;width:481.9pt;z-index:251721728;mso-width-relative:page;mso-height-relative:page;" filled="f" stroked="t" coordsize="21600,21600" o:gfxdata="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DLrh2QAAAA4BAAAPAAAA&#10;AAAAAAEAIAAAACIAAABkcnMvZG93bnJldi54bWxQSwECFAAUAAAACACHTuJApTaF+tsBAACYAwAA&#10;DgAAAAAAAAABACAAAAAoAQAAZHJzL2Uyb0RvYy54bWxQSwUGAAAAAAYABgBZAQAAdQUAAAAA&#10;">
                <v:fill on="f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1457960</wp:posOffset>
                </wp:positionV>
                <wp:extent cx="6120130" cy="0"/>
                <wp:effectExtent l="0" t="0" r="0" b="0"/>
                <wp:wrapNone/>
                <wp:docPr id="2" name="自选图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2" o:spid="_x0000_s1026" o:spt="32" type="#_x0000_t32" style="position:absolute;left:0pt;margin-left:184.7pt;margin-top:114.8pt;height:0pt;width:481.9pt;z-index:251616256;mso-width-relative:page;mso-height-relative:page;" filled="f" stroked="t" coordsize="21600,21600" o:gfxdata="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eBjlNkAAAAMAQAADwAA&#10;AAAAAAABACAAAAAiAAAAZHJzL2Rvd25yZXYueG1sUEsBAhQAFAAAAAgAh07iQFKHbezcAQAAlwMA&#10;AA4AAAAAAAAAAQAgAAAAKAEAAGRycy9lMm9Eb2MueG1sUEsFBgAAAAAGAAYAWQEAAHYFAAAAAA==&#10;">
                <v:fill on="f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1325880</wp:posOffset>
                </wp:positionV>
                <wp:extent cx="1080135" cy="238125"/>
                <wp:effectExtent l="0" t="0" r="5715" b="9525"/>
                <wp:wrapNone/>
                <wp:docPr id="5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38125"/>
                        </a:xfrm>
                        <a:prstGeom prst="rect">
                          <a:avLst/>
                        </a:prstGeom>
                        <a:solidFill>
                          <a:srgbClr val="1A81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9" o:spid="_x0000_s1026" o:spt="1" style="position:absolute;left:0pt;margin-left:163.15pt;margin-top:104.4pt;height:18.75pt;width:85.05pt;z-index:251619328;mso-width-relative:page;mso-height-relative:page;" fillcolor="#1A8100" filled="t" stroked="f" coordsize="21600,21600" o:gfxdata="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ey36E2gAAAAsBAAAPAAAA&#10;AAAAAAEAIAAAACIAAABkcnMvZG93bnJldi54bWxQSwECFAAUAAAACACHTuJAZx9FxKEBAAAcAwAA&#10;DgAAAAAAAAABACAAAAApAQAAZHJzL2Uyb0RvYy54bWxQSwUGAAAAAAYABgBZAQAAP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1455420</wp:posOffset>
                </wp:positionV>
                <wp:extent cx="1800225" cy="0"/>
                <wp:effectExtent l="0" t="0" r="0" b="0"/>
                <wp:wrapNone/>
                <wp:docPr id="1" name="自选图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1A81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8" o:spid="_x0000_s1026" o:spt="32" type="#_x0000_t32" style="position:absolute;left:0pt;margin-left:-31.2pt;margin-top:114.6pt;height:0pt;width:141.75pt;z-index:251615232;mso-width-relative:page;mso-height-relative:page;" filled="f" stroked="t" coordsize="21600,21600" o:gfxdata="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1lcRPXAAAACwEAAA8AAAAA&#10;AAAAAQAgAAAAIgAAAGRycy9kb3ducmV2LnhtbFBLAQIUABQAAAAIAIdO4kBVvCgz3AEAAJcDAAAO&#10;AAAAAAAAAAEAIAAAACYBAABkcnMvZTJvRG9jLnhtbFBLBQYAAAAABgAGAFkBAAB0BQAAAAA=&#10;">
                <v:fill on="f" focussize="0,0"/>
                <v:stroke color="#1A81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0"/>
        <w:spacing w:before="0" w:beforeAutospacing="0" w:after="0" w:afterAutospacing="0" w:line="60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广西民族师范学院2020届毕业生就业推荐表</w:t>
      </w:r>
    </w:p>
    <w:tbl>
      <w:tblPr>
        <w:tblStyle w:val="12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ADDIN CNKISM.UserStyle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</w:rPr>
              <w:t>基本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李庆玲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汉</w:t>
            </w: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45720</wp:posOffset>
                  </wp:positionV>
                  <wp:extent cx="941070" cy="1360805"/>
                  <wp:effectExtent l="0" t="0" r="11430" b="10795"/>
                  <wp:wrapNone/>
                  <wp:docPr id="33" name="图片 33" descr="C:\Users\庆玲\Desktop\新建文件夹\大\613照片\302\IMG_2215.JPGIMG_2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C:\Users\庆玲\Desktop\新建文件夹\大\613照片\302\IMG_2215.JPGIMG_2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</w:rPr>
              <w:t>一寸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彩色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1995.11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团员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岑溪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在校期间任职情况</w:t>
            </w: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教育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背景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    业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汉语言文学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2020.06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学历、学位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本科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外语语种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8080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808080"/>
                <w:lang w:val="en-US" w:eastAsia="zh-CN"/>
              </w:rPr>
              <w:t>英语B级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计算机水平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通讯地址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80808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808080"/>
                <w:lang w:eastAsia="zh-CN"/>
              </w:rPr>
              <w:t>广西民族师范学院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邮 编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532200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电子邮箱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8080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808080"/>
                <w:sz w:val="24"/>
                <w:szCs w:val="24"/>
                <w:lang w:val="en-US" w:eastAsia="zh-CN"/>
              </w:rPr>
              <w:t>1342765807@qq.com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 话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13877458196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-2017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连续2年获得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“优秀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共青团员”称号； 20</w:t>
            </w:r>
            <w:r>
              <w:rPr>
                <w:rFonts w:hint="eastAsia" w:asciiTheme="minorEastAsia" w:hAnsiTheme="minorEastAsia" w:eastAsiaTheme="minorEastAsia" w:cstheme="minorEastAsia"/>
                <w:kern w:val="24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-2017年被评为“优秀学生干部”； 2016-2017被评为“三好学生”；</w:t>
            </w:r>
            <w:r>
              <w:rPr>
                <w:rFonts w:hint="eastAsia" w:asciiTheme="minorEastAsia" w:hAnsiTheme="minorEastAsia" w:eastAsiaTheme="minorEastAsia" w:cstheme="minorEastAsia"/>
                <w:kern w:val="24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kern w:val="24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24"/>
                <w:sz w:val="24"/>
                <w:szCs w:val="24"/>
              </w:rPr>
              <w:t>学年度</w:t>
            </w:r>
            <w:r>
              <w:rPr>
                <w:rFonts w:hint="eastAsia" w:asciiTheme="minorEastAsia" w:hAnsiTheme="minorEastAsia" w:eastAsiaTheme="minorEastAsia" w:cstheme="minorEastAsia"/>
                <w:kern w:val="24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 w:asciiTheme="minorEastAsia" w:hAnsiTheme="minorEastAsia" w:eastAsiaTheme="minorEastAsia" w:cstheme="minorEastAsia"/>
                <w:kern w:val="24"/>
                <w:sz w:val="24"/>
                <w:szCs w:val="24"/>
              </w:rPr>
              <w:t>国家励志奖学金</w:t>
            </w:r>
            <w:r>
              <w:rPr>
                <w:rFonts w:hint="eastAsia" w:asciiTheme="minorEastAsia" w:hAnsiTheme="minorEastAsia" w:eastAsiaTheme="minorEastAsia" w:cstheme="minorEastAsia"/>
                <w:kern w:val="24"/>
                <w:sz w:val="24"/>
                <w:szCs w:val="24"/>
                <w:lang w:eastAsia="zh-CN"/>
              </w:rPr>
              <w:t>；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2018年被评为“优秀毕业生”；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2018年获得师范生自制教具比赛二等奖；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2018年荣获师范生自制教具比赛二等奖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实践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1.201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崇左市江南一小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见习一周；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见习语文备课、上课、完成教学任务，代理班主任处理日常相关事宜，完成领导布置的其他任务；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2.2017年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崇左市江南二小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实习一个月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完成日常授课，辅导学生作业，组织学生活动，在指导老师的指导下，完成现代文、诗歌等不同类型课程的实践教学活动，代理班主任处理日常相关事宜，了解学生学习心态、用适合学生的教学方法进行教学；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参加崇左市江州区提升群众安全便民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right="63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学院盖章：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盖章：     年     月    日</w:t>
            </w:r>
          </w:p>
        </w:tc>
      </w:tr>
    </w:tbl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备注：学业成绩请以学校教务处签章的成绩单为准（附背面）。</w:t>
      </w:r>
    </w:p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承诺：本人承诺该表所填内容真实、准确。如有不真实、不准确，本人愿意承担由此而产生的后果。</w:t>
      </w:r>
    </w:p>
    <w:p>
      <w:r>
        <w:rPr>
          <w:rFonts w:hint="eastAsia" w:ascii="黑体" w:eastAsia="黑体"/>
          <w:sz w:val="22"/>
          <w:szCs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hint="eastAsia" w:ascii="黑体" w:eastAsia="黑体"/>
          <w:sz w:val="22"/>
          <w:szCs w:val="22"/>
        </w:rPr>
        <w:t xml:space="preserve">：  </w:t>
      </w:r>
      <w:r>
        <w:rPr>
          <w:rFonts w:hint="eastAsia" w:ascii="黑体" w:eastAsia="黑体"/>
          <w:sz w:val="22"/>
          <w:szCs w:val="22"/>
          <w:u w:val="single"/>
        </w:rPr>
        <w:t xml:space="preserve">              </w:t>
      </w:r>
      <w:r>
        <w:rPr>
          <w:rFonts w:hint="eastAsia" w:ascii="黑体" w:eastAsia="黑体"/>
          <w:sz w:val="22"/>
          <w:szCs w:val="22"/>
        </w:rPr>
        <w:t xml:space="preserve">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新蒂金钟体">
    <w:altName w:val="宋体"/>
    <w:panose1 w:val="03000600000000000000"/>
    <w:charset w:val="86"/>
    <w:family w:val="script"/>
    <w:pitch w:val="default"/>
    <w:sig w:usb0="00000000" w:usb1="00000000" w:usb2="00000010" w:usb3="00000000" w:csb0="001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2CC"/>
    <w:multiLevelType w:val="multilevel"/>
    <w:tmpl w:val="454652C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1A8100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707E1"/>
    <w:rsid w:val="00015201"/>
    <w:rsid w:val="000268C5"/>
    <w:rsid w:val="00030AF0"/>
    <w:rsid w:val="0003593C"/>
    <w:rsid w:val="00045A48"/>
    <w:rsid w:val="00072814"/>
    <w:rsid w:val="000838FD"/>
    <w:rsid w:val="000B121E"/>
    <w:rsid w:val="00125558"/>
    <w:rsid w:val="001435C4"/>
    <w:rsid w:val="00156CBC"/>
    <w:rsid w:val="00180C2B"/>
    <w:rsid w:val="001A561A"/>
    <w:rsid w:val="001B5C2C"/>
    <w:rsid w:val="001C1403"/>
    <w:rsid w:val="001C2714"/>
    <w:rsid w:val="001D2C6E"/>
    <w:rsid w:val="001D3909"/>
    <w:rsid w:val="00201007"/>
    <w:rsid w:val="00211310"/>
    <w:rsid w:val="0022206A"/>
    <w:rsid w:val="00227151"/>
    <w:rsid w:val="00265CB0"/>
    <w:rsid w:val="002702DD"/>
    <w:rsid w:val="00274BE6"/>
    <w:rsid w:val="002A75DD"/>
    <w:rsid w:val="002C3A09"/>
    <w:rsid w:val="002F0DB4"/>
    <w:rsid w:val="003055ED"/>
    <w:rsid w:val="003101AD"/>
    <w:rsid w:val="00316009"/>
    <w:rsid w:val="00345262"/>
    <w:rsid w:val="003673AE"/>
    <w:rsid w:val="003A145F"/>
    <w:rsid w:val="003A7CEE"/>
    <w:rsid w:val="003C0008"/>
    <w:rsid w:val="003C589B"/>
    <w:rsid w:val="003C5939"/>
    <w:rsid w:val="0043498A"/>
    <w:rsid w:val="00435D71"/>
    <w:rsid w:val="00463F02"/>
    <w:rsid w:val="004816C9"/>
    <w:rsid w:val="00482950"/>
    <w:rsid w:val="004846AE"/>
    <w:rsid w:val="0049615F"/>
    <w:rsid w:val="004B3B76"/>
    <w:rsid w:val="004E2C52"/>
    <w:rsid w:val="004F190C"/>
    <w:rsid w:val="004F6008"/>
    <w:rsid w:val="005120F1"/>
    <w:rsid w:val="005178CD"/>
    <w:rsid w:val="00527BA8"/>
    <w:rsid w:val="00530DB3"/>
    <w:rsid w:val="005417DE"/>
    <w:rsid w:val="00546E7B"/>
    <w:rsid w:val="00564250"/>
    <w:rsid w:val="00586C3C"/>
    <w:rsid w:val="005C2A87"/>
    <w:rsid w:val="005D600D"/>
    <w:rsid w:val="005E552C"/>
    <w:rsid w:val="005F0E68"/>
    <w:rsid w:val="005F7736"/>
    <w:rsid w:val="00601D31"/>
    <w:rsid w:val="0060426E"/>
    <w:rsid w:val="00622797"/>
    <w:rsid w:val="0062366A"/>
    <w:rsid w:val="006348A3"/>
    <w:rsid w:val="00635B6E"/>
    <w:rsid w:val="006366C0"/>
    <w:rsid w:val="00664327"/>
    <w:rsid w:val="0067093D"/>
    <w:rsid w:val="0068078A"/>
    <w:rsid w:val="006928E1"/>
    <w:rsid w:val="0069321F"/>
    <w:rsid w:val="006A3411"/>
    <w:rsid w:val="006A3540"/>
    <w:rsid w:val="007161B7"/>
    <w:rsid w:val="00723C40"/>
    <w:rsid w:val="007276A0"/>
    <w:rsid w:val="00736A3D"/>
    <w:rsid w:val="0076063D"/>
    <w:rsid w:val="007752C2"/>
    <w:rsid w:val="007877EC"/>
    <w:rsid w:val="007916BC"/>
    <w:rsid w:val="00796A0A"/>
    <w:rsid w:val="007B1A55"/>
    <w:rsid w:val="007B48EE"/>
    <w:rsid w:val="007B7EE5"/>
    <w:rsid w:val="007C6531"/>
    <w:rsid w:val="007E0031"/>
    <w:rsid w:val="00811BBB"/>
    <w:rsid w:val="00826996"/>
    <w:rsid w:val="00832B9C"/>
    <w:rsid w:val="0084141D"/>
    <w:rsid w:val="00841EA5"/>
    <w:rsid w:val="00892F87"/>
    <w:rsid w:val="008969E5"/>
    <w:rsid w:val="008A2340"/>
    <w:rsid w:val="009050F3"/>
    <w:rsid w:val="00937838"/>
    <w:rsid w:val="00950F66"/>
    <w:rsid w:val="00963300"/>
    <w:rsid w:val="00992B9A"/>
    <w:rsid w:val="009A2EE2"/>
    <w:rsid w:val="00A00547"/>
    <w:rsid w:val="00A00DFF"/>
    <w:rsid w:val="00A05D13"/>
    <w:rsid w:val="00A264EA"/>
    <w:rsid w:val="00A43842"/>
    <w:rsid w:val="00A6040F"/>
    <w:rsid w:val="00A62FF8"/>
    <w:rsid w:val="00A84B5C"/>
    <w:rsid w:val="00AB0699"/>
    <w:rsid w:val="00AC2435"/>
    <w:rsid w:val="00AD1C55"/>
    <w:rsid w:val="00AD2E13"/>
    <w:rsid w:val="00AE0578"/>
    <w:rsid w:val="00B2128C"/>
    <w:rsid w:val="00B23CC5"/>
    <w:rsid w:val="00B65780"/>
    <w:rsid w:val="00B72202"/>
    <w:rsid w:val="00B83BB6"/>
    <w:rsid w:val="00BB2BAA"/>
    <w:rsid w:val="00BC3B44"/>
    <w:rsid w:val="00C003CD"/>
    <w:rsid w:val="00C12493"/>
    <w:rsid w:val="00C1483D"/>
    <w:rsid w:val="00C2349D"/>
    <w:rsid w:val="00C77CE7"/>
    <w:rsid w:val="00C92ED3"/>
    <w:rsid w:val="00C97121"/>
    <w:rsid w:val="00CA3AA6"/>
    <w:rsid w:val="00CC105D"/>
    <w:rsid w:val="00CC6F5A"/>
    <w:rsid w:val="00CC7A2F"/>
    <w:rsid w:val="00CE6BE3"/>
    <w:rsid w:val="00CE7545"/>
    <w:rsid w:val="00CF0D7E"/>
    <w:rsid w:val="00D1598B"/>
    <w:rsid w:val="00D15BB8"/>
    <w:rsid w:val="00D23538"/>
    <w:rsid w:val="00D2423E"/>
    <w:rsid w:val="00D41989"/>
    <w:rsid w:val="00D4573C"/>
    <w:rsid w:val="00D659E5"/>
    <w:rsid w:val="00D77FFC"/>
    <w:rsid w:val="00DB0B64"/>
    <w:rsid w:val="00DB2367"/>
    <w:rsid w:val="00DC293D"/>
    <w:rsid w:val="00DC336E"/>
    <w:rsid w:val="00DD440C"/>
    <w:rsid w:val="00DF7B84"/>
    <w:rsid w:val="00E03EBA"/>
    <w:rsid w:val="00E12E06"/>
    <w:rsid w:val="00E438D0"/>
    <w:rsid w:val="00E56453"/>
    <w:rsid w:val="00E82622"/>
    <w:rsid w:val="00E8372E"/>
    <w:rsid w:val="00E901B8"/>
    <w:rsid w:val="00EB6258"/>
    <w:rsid w:val="00EC30AF"/>
    <w:rsid w:val="00EC569A"/>
    <w:rsid w:val="00EC5C85"/>
    <w:rsid w:val="00F14A68"/>
    <w:rsid w:val="00F319F5"/>
    <w:rsid w:val="00F34690"/>
    <w:rsid w:val="00F40F2A"/>
    <w:rsid w:val="00F5779F"/>
    <w:rsid w:val="00F83BE4"/>
    <w:rsid w:val="00F934E2"/>
    <w:rsid w:val="00F966F1"/>
    <w:rsid w:val="00FA54FC"/>
    <w:rsid w:val="00FB67A5"/>
    <w:rsid w:val="00FC7989"/>
    <w:rsid w:val="00FC7A3E"/>
    <w:rsid w:val="00FD5F46"/>
    <w:rsid w:val="00FE2120"/>
    <w:rsid w:val="031E03D1"/>
    <w:rsid w:val="050B13B1"/>
    <w:rsid w:val="090D0510"/>
    <w:rsid w:val="0C872504"/>
    <w:rsid w:val="169707E1"/>
    <w:rsid w:val="18BB1377"/>
    <w:rsid w:val="1BB46D11"/>
    <w:rsid w:val="1CA87BEE"/>
    <w:rsid w:val="1EE23CDF"/>
    <w:rsid w:val="22C17DFA"/>
    <w:rsid w:val="30252BFE"/>
    <w:rsid w:val="36EA1AF8"/>
    <w:rsid w:val="37AF67E2"/>
    <w:rsid w:val="3CB46655"/>
    <w:rsid w:val="42B9240C"/>
    <w:rsid w:val="48E90AAD"/>
    <w:rsid w:val="4D6003E9"/>
    <w:rsid w:val="5CD3364D"/>
    <w:rsid w:val="63F74DD1"/>
    <w:rsid w:val="651B3A83"/>
    <w:rsid w:val="750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</w:r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标题 Char"/>
    <w:basedOn w:val="13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副标题 Char"/>
    <w:basedOn w:val="13"/>
    <w:link w:val="8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页眉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22">
    <w:name w:val="批注框文本 Char"/>
    <w:basedOn w:val="13"/>
    <w:link w:val="5"/>
    <w:semiHidden/>
    <w:qFormat/>
    <w:uiPriority w:val="99"/>
    <w:rPr>
      <w:kern w:val="2"/>
      <w:sz w:val="18"/>
      <w:szCs w:val="18"/>
    </w:rPr>
  </w:style>
  <w:style w:type="paragraph" w:customStyle="1" w:styleId="23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日期 Char"/>
    <w:basedOn w:val="13"/>
    <w:link w:val="4"/>
    <w:semiHidden/>
    <w:qFormat/>
    <w:uiPriority w:val="99"/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98;&#29618;\AppData\Roaming\Kingsoft\office6\templates\download\&#40664;&#35748;\&#36890;&#29992;&#25945;&#24072;&#27714;&#32844;&#31616;&#21382;108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0529F-8C47-4818-B9FD-7D0C499B1C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教师简历教师简历.docx</Template>
  <Pages>2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2019-05-16T13:03:00Z</dcterms:created>
  <dc:creator>Maybe  L</dc:creator>
  <cp:lastModifiedBy>Maybe  L</cp:lastModifiedBy>
  <dcterms:modified xsi:type="dcterms:W3CDTF">2019-06-29T12:22:58Z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4</vt:lpwstr>
  </property>
</Properties>
</file>